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69" w:rsidRPr="00890769" w:rsidRDefault="00890769" w:rsidP="00890769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90769" w:rsidRPr="00890769" w:rsidRDefault="00890769" w:rsidP="0089076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</w:pPr>
      <w:r w:rsidRPr="00890769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>Einverständniserklärung</w:t>
      </w:r>
    </w:p>
    <w:p w:rsidR="00890769" w:rsidRPr="00890769" w:rsidRDefault="00890769" w:rsidP="008907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0769" w:rsidRPr="00890769" w:rsidRDefault="00890769" w:rsidP="008907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0769" w:rsidRPr="00890769" w:rsidRDefault="00890769" w:rsidP="008907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0769" w:rsidRPr="00890769" w:rsidRDefault="00890769" w:rsidP="00890769">
      <w:pPr>
        <w:spacing w:after="160" w:line="72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89076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Ich, ………………………………………………………………………………, bin damit einverstanden, dass meine Tochter/mein Sohn </w:t>
      </w:r>
      <w:proofErr w:type="gramStart"/>
      <w:r w:rsidRPr="00890769">
        <w:rPr>
          <w:rFonts w:asciiTheme="minorHAnsi" w:eastAsiaTheme="minorHAnsi" w:hAnsiTheme="minorHAnsi" w:cstheme="minorBidi"/>
          <w:sz w:val="24"/>
          <w:szCs w:val="22"/>
          <w:lang w:eastAsia="en-US"/>
        </w:rPr>
        <w:t>………………………………………………………………………..,</w:t>
      </w:r>
      <w:proofErr w:type="gramEnd"/>
      <w:r w:rsidRPr="0089076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Schüler/in der ………………-Klasse, in Freistunden das Schulgebäude verlassen darf, und ich übernehme dafür auch die Verantwortung.</w:t>
      </w:r>
    </w:p>
    <w:p w:rsidR="00890769" w:rsidRPr="00890769" w:rsidRDefault="00890769" w:rsidP="00890769">
      <w:pPr>
        <w:spacing w:after="160" w:line="72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890769" w:rsidRPr="00890769" w:rsidRDefault="00890769" w:rsidP="00890769">
      <w:pPr>
        <w:spacing w:after="160" w:line="720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890769" w:rsidRPr="00890769" w:rsidRDefault="00890769" w:rsidP="00890769">
      <w:pPr>
        <w:spacing w:after="160" w:line="276" w:lineRule="auto"/>
        <w:rPr>
          <w:rFonts w:asciiTheme="minorHAnsi" w:eastAsiaTheme="minorHAnsi" w:hAnsiTheme="minorHAnsi" w:cs="Arial"/>
          <w:sz w:val="24"/>
          <w:szCs w:val="22"/>
          <w:lang w:val="de-AT" w:eastAsia="en-US"/>
        </w:rPr>
      </w:pPr>
      <w:r w:rsidRPr="00890769">
        <w:rPr>
          <w:rFonts w:asciiTheme="minorHAnsi" w:eastAsiaTheme="minorHAnsi" w:hAnsiTheme="minorHAnsi" w:cs="Arial"/>
          <w:sz w:val="24"/>
          <w:szCs w:val="22"/>
          <w:lang w:val="de-AT" w:eastAsia="en-US"/>
        </w:rPr>
        <w:t xml:space="preserve">………………………….., .......................   </w:t>
      </w:r>
      <w:r w:rsidRPr="00890769">
        <w:rPr>
          <w:rFonts w:asciiTheme="minorHAnsi" w:eastAsiaTheme="minorHAnsi" w:hAnsiTheme="minorHAnsi" w:cs="Arial"/>
          <w:sz w:val="24"/>
          <w:szCs w:val="22"/>
          <w:lang w:val="de-AT" w:eastAsia="en-US"/>
        </w:rPr>
        <w:tab/>
      </w:r>
      <w:r w:rsidRPr="00890769">
        <w:rPr>
          <w:rFonts w:asciiTheme="minorHAnsi" w:eastAsiaTheme="minorHAnsi" w:hAnsiTheme="minorHAnsi" w:cs="Arial"/>
          <w:sz w:val="24"/>
          <w:szCs w:val="22"/>
          <w:lang w:val="de-AT" w:eastAsia="en-US"/>
        </w:rPr>
        <w:tab/>
        <w:t>.....................................................................</w:t>
      </w:r>
    </w:p>
    <w:p w:rsidR="00890769" w:rsidRPr="00890769" w:rsidRDefault="00890769" w:rsidP="00890769">
      <w:pPr>
        <w:tabs>
          <w:tab w:val="left" w:pos="1276"/>
          <w:tab w:val="left" w:pos="1900"/>
        </w:tabs>
        <w:spacing w:after="160" w:line="276" w:lineRule="auto"/>
        <w:rPr>
          <w:rFonts w:asciiTheme="minorHAnsi" w:eastAsiaTheme="minorHAnsi" w:hAnsiTheme="minorHAnsi" w:cs="Arial"/>
          <w:sz w:val="28"/>
          <w:szCs w:val="22"/>
          <w:lang w:val="de-AT" w:eastAsia="en-US"/>
        </w:rPr>
      </w:pP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>Ort</w:t>
      </w: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ab/>
      </w: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ab/>
        <w:t>Datum</w:t>
      </w: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ab/>
      </w: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ab/>
      </w:r>
      <w:r w:rsidRPr="00890769">
        <w:rPr>
          <w:rFonts w:asciiTheme="minorHAnsi" w:eastAsiaTheme="minorHAnsi" w:hAnsiTheme="minorHAnsi" w:cs="Arial"/>
          <w:sz w:val="22"/>
          <w:szCs w:val="22"/>
          <w:lang w:val="de-AT" w:eastAsia="en-US"/>
        </w:rPr>
        <w:tab/>
        <w:t xml:space="preserve">   Unterschrift der/des Erziehungsberechtigten</w:t>
      </w:r>
    </w:p>
    <w:p w:rsidR="00890769" w:rsidRPr="00890769" w:rsidRDefault="00890769" w:rsidP="00890769">
      <w:pPr>
        <w:spacing w:after="160" w:line="259" w:lineRule="auto"/>
        <w:ind w:left="708" w:hanging="708"/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</w:pPr>
    </w:p>
    <w:p w:rsidR="00890769" w:rsidRPr="00890769" w:rsidRDefault="00890769" w:rsidP="008907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</w:p>
    <w:p w:rsidR="00890769" w:rsidRPr="00890769" w:rsidRDefault="00890769" w:rsidP="008907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</w:p>
    <w:p w:rsidR="005C6CFE" w:rsidRPr="00890769" w:rsidRDefault="005C6CFE" w:rsidP="003F50BE">
      <w:pPr>
        <w:rPr>
          <w:rFonts w:asciiTheme="minorHAnsi" w:hAnsiTheme="minorHAnsi"/>
          <w:sz w:val="24"/>
          <w:lang w:val="de-AT"/>
        </w:rPr>
      </w:pPr>
    </w:p>
    <w:sectPr w:rsidR="005C6CFE" w:rsidRPr="0089076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B5" w:rsidRDefault="003822B5" w:rsidP="005C6CFE">
      <w:r>
        <w:separator/>
      </w:r>
    </w:p>
  </w:endnote>
  <w:endnote w:type="continuationSeparator" w:id="0">
    <w:p w:rsidR="003822B5" w:rsidRDefault="003822B5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B5" w:rsidRDefault="003822B5" w:rsidP="005C6CFE">
      <w:r>
        <w:separator/>
      </w:r>
    </w:p>
  </w:footnote>
  <w:footnote w:type="continuationSeparator" w:id="0">
    <w:p w:rsidR="003822B5" w:rsidRDefault="003822B5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0A6ADAC" wp14:editId="3F83220B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769">
      <w:rPr>
        <w:rFonts w:asciiTheme="majorHAnsi" w:hAnsiTheme="majorHAnsi"/>
        <w:b/>
        <w:sz w:val="40"/>
        <w:szCs w:val="48"/>
      </w:rPr>
      <w:t>Verlassen des Schulgebäudes</w:t>
    </w:r>
  </w:p>
  <w:p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:rsidR="005C6CFE" w:rsidRDefault="005C6CFE" w:rsidP="005C6CFE">
    <w:pPr>
      <w:pStyle w:val="Kopfzeile"/>
    </w:pPr>
  </w:p>
  <w:p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B5"/>
    <w:rsid w:val="001E5F52"/>
    <w:rsid w:val="003822B5"/>
    <w:rsid w:val="003A7477"/>
    <w:rsid w:val="003F50BE"/>
    <w:rsid w:val="00463270"/>
    <w:rsid w:val="00464353"/>
    <w:rsid w:val="005C6CFE"/>
    <w:rsid w:val="007F13BE"/>
    <w:rsid w:val="00890769"/>
    <w:rsid w:val="00920DCD"/>
    <w:rsid w:val="00D24660"/>
    <w:rsid w:val="00D94BF2"/>
    <w:rsid w:val="00EB491D"/>
    <w:rsid w:val="00F30A6B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A2F35-5534-41D8-9E0C-F17FA29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C4AE-9B29-4C8D-BCB7-EEA69CEC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Formularvorlage_2019.dotx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Chiara Urach</cp:lastModifiedBy>
  <cp:revision>2</cp:revision>
  <dcterms:created xsi:type="dcterms:W3CDTF">2019-04-29T10:30:00Z</dcterms:created>
  <dcterms:modified xsi:type="dcterms:W3CDTF">2019-04-29T10:31:00Z</dcterms:modified>
</cp:coreProperties>
</file>