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AC223" w14:textId="77777777" w:rsidR="00334EAB" w:rsidRDefault="00334EAB" w:rsidP="00334EAB">
      <w:pPr>
        <w:rPr>
          <w:rFonts w:ascii="Arial" w:hAnsi="Arial" w:cs="Arial"/>
          <w:sz w:val="24"/>
        </w:rPr>
      </w:pPr>
    </w:p>
    <w:p w14:paraId="4E7AC224" w14:textId="77777777" w:rsidR="00334EAB" w:rsidRDefault="00334EAB" w:rsidP="00334EAB">
      <w:pPr>
        <w:rPr>
          <w:rFonts w:asciiTheme="minorHAnsi" w:hAnsiTheme="minorHAnsi" w:cs="Arial"/>
          <w:sz w:val="24"/>
        </w:rPr>
      </w:pPr>
    </w:p>
    <w:p w14:paraId="4E7AC225" w14:textId="77777777" w:rsidR="00334EAB" w:rsidRDefault="00334EAB" w:rsidP="00334EAB">
      <w:pPr>
        <w:rPr>
          <w:rFonts w:asciiTheme="minorHAnsi" w:hAnsiTheme="minorHAnsi" w:cs="Arial"/>
          <w:sz w:val="24"/>
        </w:rPr>
      </w:pPr>
    </w:p>
    <w:p w14:paraId="4E7AC226" w14:textId="77777777" w:rsidR="00334EAB" w:rsidRDefault="00334EAB" w:rsidP="00334EAB">
      <w:pPr>
        <w:rPr>
          <w:rFonts w:asciiTheme="minorHAnsi" w:hAnsiTheme="minorHAnsi" w:cs="Arial"/>
          <w:sz w:val="24"/>
        </w:rPr>
      </w:pPr>
    </w:p>
    <w:p w14:paraId="4E7AC227" w14:textId="77777777" w:rsidR="00334EAB" w:rsidRDefault="00334EAB" w:rsidP="00334EAB">
      <w:pPr>
        <w:rPr>
          <w:rFonts w:asciiTheme="minorHAnsi" w:hAnsiTheme="minorHAnsi" w:cs="Arial"/>
          <w:sz w:val="24"/>
        </w:rPr>
      </w:pPr>
    </w:p>
    <w:p w14:paraId="4E7AC228" w14:textId="77777777" w:rsidR="00334EAB" w:rsidRDefault="00334EAB" w:rsidP="00334EAB">
      <w:pPr>
        <w:rPr>
          <w:rFonts w:asciiTheme="minorHAnsi" w:hAnsiTheme="minorHAnsi" w:cs="Arial"/>
          <w:sz w:val="24"/>
        </w:rPr>
      </w:pPr>
    </w:p>
    <w:p w14:paraId="4E7AC229" w14:textId="2B431C94" w:rsidR="00334EAB" w:rsidRDefault="00334EAB" w:rsidP="00334EAB">
      <w:p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Ich, ………………………………………………...... (Name der/des Erziehungsberechtigten), entschuldige das Fernbleiben meiner Tochter/meines Sohnes …………………………………………., Schüler/in der ………………………..-Klasse, vom Unterricht im </w:t>
      </w:r>
      <w:r w:rsidR="000B67E1">
        <w:rPr>
          <w:rFonts w:asciiTheme="minorHAnsi" w:hAnsiTheme="minorHAnsi" w:cs="Arial"/>
          <w:sz w:val="24"/>
        </w:rPr>
        <w:t xml:space="preserve">folgenden </w:t>
      </w:r>
      <w:r>
        <w:rPr>
          <w:rFonts w:asciiTheme="minorHAnsi" w:hAnsiTheme="minorHAnsi" w:cs="Arial"/>
          <w:sz w:val="24"/>
        </w:rPr>
        <w:t>Zeitraum</w:t>
      </w:r>
      <w:r w:rsidR="000B67E1">
        <w:rPr>
          <w:rFonts w:asciiTheme="minorHAnsi" w:hAnsiTheme="minorHAnsi" w:cs="Arial"/>
          <w:sz w:val="24"/>
        </w:rPr>
        <w:t>:</w:t>
      </w:r>
    </w:p>
    <w:p w14:paraId="4E7AC22A" w14:textId="77777777" w:rsidR="00334EAB" w:rsidRDefault="00334EAB" w:rsidP="00334EAB">
      <w:pPr>
        <w:spacing w:line="360" w:lineRule="auto"/>
        <w:rPr>
          <w:rFonts w:asciiTheme="minorHAnsi" w:hAnsiTheme="minorHAnsi" w:cs="Arial"/>
          <w:sz w:val="24"/>
        </w:rPr>
      </w:pPr>
    </w:p>
    <w:p w14:paraId="4E7AC22B" w14:textId="600C0C7C" w:rsidR="00334EAB" w:rsidRDefault="000B67E1" w:rsidP="000B67E1">
      <w:pPr>
        <w:spacing w:after="360"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Datum: ……………………………………………………………………………</w:t>
      </w:r>
    </w:p>
    <w:p w14:paraId="4E7AC22C" w14:textId="7014A4D1" w:rsidR="00334EAB" w:rsidRDefault="000B67E1" w:rsidP="00334EAB">
      <w:p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V</w:t>
      </w:r>
      <w:r w:rsidR="00334EAB">
        <w:rPr>
          <w:rFonts w:asciiTheme="minorHAnsi" w:hAnsiTheme="minorHAnsi" w:cs="Arial"/>
          <w:sz w:val="24"/>
        </w:rPr>
        <w:t>on ....................................... bis .......................................</w:t>
      </w:r>
    </w:p>
    <w:p w14:paraId="4E7AC22D" w14:textId="77777777" w:rsidR="00334EAB" w:rsidRDefault="00334EAB" w:rsidP="00334EAB">
      <w:pPr>
        <w:spacing w:line="360" w:lineRule="auto"/>
        <w:rPr>
          <w:rFonts w:asciiTheme="minorHAnsi" w:hAnsiTheme="minorHAnsi" w:cs="Arial"/>
          <w:sz w:val="24"/>
        </w:rPr>
      </w:pPr>
    </w:p>
    <w:p w14:paraId="4E7AC22E" w14:textId="77777777" w:rsidR="00334EAB" w:rsidRDefault="00334EAB" w:rsidP="00334EAB">
      <w:pPr>
        <w:spacing w:line="360" w:lineRule="auto"/>
        <w:rPr>
          <w:rFonts w:asciiTheme="minorHAnsi" w:hAnsiTheme="minorHAnsi" w:cs="Arial"/>
          <w:sz w:val="24"/>
        </w:rPr>
      </w:pPr>
    </w:p>
    <w:p w14:paraId="4E7AC22F" w14:textId="77777777" w:rsidR="00334EAB" w:rsidRDefault="00334EAB" w:rsidP="00334EAB">
      <w:p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Grund des Fernbleibens: ..............................................................................</w:t>
      </w:r>
    </w:p>
    <w:p w14:paraId="4E7AC230" w14:textId="77777777" w:rsidR="00334EAB" w:rsidRDefault="00334EAB" w:rsidP="00334EAB">
      <w:pPr>
        <w:rPr>
          <w:rFonts w:asciiTheme="minorHAnsi" w:hAnsiTheme="minorHAnsi" w:cs="Arial"/>
          <w:sz w:val="24"/>
        </w:rPr>
      </w:pPr>
    </w:p>
    <w:p w14:paraId="4E7AC231" w14:textId="77777777" w:rsidR="00334EAB" w:rsidRDefault="00334EAB" w:rsidP="00334EAB">
      <w:pPr>
        <w:rPr>
          <w:rFonts w:asciiTheme="minorHAnsi" w:hAnsiTheme="minorHAnsi" w:cs="Arial"/>
          <w:sz w:val="24"/>
        </w:rPr>
      </w:pPr>
    </w:p>
    <w:p w14:paraId="4E7AC232" w14:textId="77777777" w:rsidR="00334EAB" w:rsidRDefault="00334EAB" w:rsidP="00334EAB">
      <w:pPr>
        <w:rPr>
          <w:rFonts w:asciiTheme="minorHAnsi" w:hAnsiTheme="minorHAnsi" w:cs="Arial"/>
          <w:sz w:val="24"/>
        </w:rPr>
      </w:pPr>
    </w:p>
    <w:p w14:paraId="4E7AC233" w14:textId="77777777" w:rsidR="00334EAB" w:rsidRDefault="00334EAB" w:rsidP="00334EAB">
      <w:pPr>
        <w:rPr>
          <w:rFonts w:asciiTheme="minorHAnsi" w:hAnsiTheme="minorHAnsi" w:cs="Arial"/>
          <w:sz w:val="24"/>
        </w:rPr>
      </w:pPr>
    </w:p>
    <w:p w14:paraId="4E7AC234" w14:textId="77777777" w:rsidR="00334EAB" w:rsidRPr="007F00E1" w:rsidRDefault="00334EAB" w:rsidP="00334EAB">
      <w:pPr>
        <w:rPr>
          <w:rFonts w:asciiTheme="minorHAnsi" w:hAnsiTheme="minorHAnsi" w:cs="Arial"/>
          <w:sz w:val="24"/>
        </w:rPr>
      </w:pPr>
    </w:p>
    <w:p w14:paraId="4E7AC235" w14:textId="77777777" w:rsidR="00334EAB" w:rsidRPr="007F00E1" w:rsidRDefault="00334EAB" w:rsidP="00334EAB">
      <w:pPr>
        <w:rPr>
          <w:rFonts w:asciiTheme="minorHAnsi" w:hAnsiTheme="minorHAnsi" w:cs="Arial"/>
          <w:sz w:val="24"/>
        </w:rPr>
      </w:pPr>
    </w:p>
    <w:p w14:paraId="4E7AC236" w14:textId="77777777" w:rsidR="00334EAB" w:rsidRPr="007F00E1" w:rsidRDefault="00334EAB" w:rsidP="00334EAB">
      <w:pPr>
        <w:spacing w:line="276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…………………………..</w:t>
      </w:r>
      <w:r w:rsidRPr="007F00E1">
        <w:rPr>
          <w:rFonts w:asciiTheme="minorHAnsi" w:hAnsiTheme="minorHAnsi" w:cs="Arial"/>
          <w:sz w:val="24"/>
        </w:rPr>
        <w:t xml:space="preserve">, .......................   </w:t>
      </w:r>
      <w:r w:rsidRPr="007F00E1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  <w:t>.</w:t>
      </w:r>
      <w:r w:rsidRPr="007F00E1">
        <w:rPr>
          <w:rFonts w:asciiTheme="minorHAnsi" w:hAnsiTheme="minorHAnsi" w:cs="Arial"/>
          <w:sz w:val="24"/>
        </w:rPr>
        <w:t>........................................................</w:t>
      </w:r>
      <w:r>
        <w:rPr>
          <w:rFonts w:asciiTheme="minorHAnsi" w:hAnsiTheme="minorHAnsi" w:cs="Arial"/>
          <w:sz w:val="24"/>
        </w:rPr>
        <w:t>............</w:t>
      </w:r>
    </w:p>
    <w:p w14:paraId="4E7AC237" w14:textId="77777777" w:rsidR="00334EAB" w:rsidRPr="00935D46" w:rsidRDefault="00334EAB" w:rsidP="00334EAB">
      <w:pPr>
        <w:tabs>
          <w:tab w:val="left" w:pos="1276"/>
          <w:tab w:val="left" w:pos="1875"/>
        </w:tabs>
        <w:spacing w:line="276" w:lineRule="auto"/>
        <w:rPr>
          <w:rFonts w:asciiTheme="minorHAnsi" w:hAnsiTheme="minorHAnsi" w:cs="Arial"/>
          <w:sz w:val="28"/>
        </w:rPr>
      </w:pPr>
      <w:r w:rsidRPr="00935D46">
        <w:rPr>
          <w:rFonts w:asciiTheme="minorHAnsi" w:hAnsiTheme="minorHAnsi" w:cs="Arial"/>
          <w:sz w:val="22"/>
        </w:rPr>
        <w:t>Ort</w:t>
      </w:r>
      <w:r w:rsidRPr="00935D46">
        <w:rPr>
          <w:rFonts w:asciiTheme="minorHAnsi" w:hAnsiTheme="minorHAnsi" w:cs="Arial"/>
          <w:sz w:val="22"/>
        </w:rPr>
        <w:tab/>
      </w:r>
      <w:r w:rsidRPr="00935D46"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 xml:space="preserve"> </w:t>
      </w:r>
      <w:r w:rsidRPr="00935D46">
        <w:rPr>
          <w:rFonts w:asciiTheme="minorHAnsi" w:hAnsiTheme="minorHAnsi" w:cs="Arial"/>
          <w:sz w:val="22"/>
        </w:rPr>
        <w:t>Datum</w:t>
      </w:r>
      <w:r w:rsidRPr="00935D46">
        <w:rPr>
          <w:rFonts w:asciiTheme="minorHAnsi" w:hAnsiTheme="minorHAnsi" w:cs="Arial"/>
          <w:sz w:val="22"/>
        </w:rPr>
        <w:tab/>
      </w:r>
      <w:r w:rsidRPr="00935D46">
        <w:rPr>
          <w:rFonts w:asciiTheme="minorHAnsi" w:hAnsiTheme="minorHAnsi" w:cs="Arial"/>
          <w:sz w:val="22"/>
        </w:rPr>
        <w:tab/>
      </w:r>
      <w:r w:rsidRPr="00935D46">
        <w:rPr>
          <w:rFonts w:asciiTheme="minorHAnsi" w:hAnsiTheme="minorHAnsi" w:cs="Arial"/>
          <w:sz w:val="22"/>
        </w:rPr>
        <w:tab/>
        <w:t xml:space="preserve">  </w:t>
      </w:r>
      <w:r>
        <w:rPr>
          <w:rFonts w:asciiTheme="minorHAnsi" w:hAnsiTheme="minorHAnsi" w:cs="Arial"/>
          <w:sz w:val="22"/>
        </w:rPr>
        <w:t>U</w:t>
      </w:r>
      <w:r w:rsidRPr="00935D46">
        <w:rPr>
          <w:rFonts w:asciiTheme="minorHAnsi" w:hAnsiTheme="minorHAnsi" w:cs="Arial"/>
          <w:sz w:val="22"/>
        </w:rPr>
        <w:t>nterschrift der/des Erziehungsberechtigten</w:t>
      </w:r>
    </w:p>
    <w:p w14:paraId="4E7AC238" w14:textId="77777777" w:rsidR="00334EAB" w:rsidRPr="007F00E1" w:rsidRDefault="00334EAB" w:rsidP="00334EAB">
      <w:pPr>
        <w:tabs>
          <w:tab w:val="left" w:pos="5954"/>
        </w:tabs>
        <w:ind w:left="-1418" w:firstLine="432"/>
        <w:rPr>
          <w:rFonts w:asciiTheme="minorHAnsi" w:hAnsiTheme="minorHAnsi" w:cs="Arial"/>
        </w:rPr>
      </w:pPr>
    </w:p>
    <w:p w14:paraId="4E7AC239" w14:textId="77777777" w:rsidR="00334EAB" w:rsidRPr="007F00E1" w:rsidRDefault="00334EAB" w:rsidP="00334EAB">
      <w:pPr>
        <w:rPr>
          <w:rFonts w:asciiTheme="minorHAnsi" w:hAnsiTheme="minorHAnsi" w:cs="Arial"/>
        </w:rPr>
      </w:pPr>
    </w:p>
    <w:p w14:paraId="4E7AC23A" w14:textId="77777777" w:rsidR="00334EAB" w:rsidRDefault="00334EAB" w:rsidP="00334EAB"/>
    <w:p w14:paraId="4E7AC23B" w14:textId="77777777" w:rsidR="005C6CFE" w:rsidRPr="00920DCD" w:rsidRDefault="005C6CFE" w:rsidP="003F50BE">
      <w:pPr>
        <w:rPr>
          <w:rFonts w:asciiTheme="minorHAnsi" w:hAnsiTheme="minorHAnsi"/>
          <w:sz w:val="24"/>
        </w:rPr>
      </w:pPr>
    </w:p>
    <w:sectPr w:rsidR="005C6CFE" w:rsidRPr="00920DC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AC23E" w14:textId="77777777" w:rsidR="00F4087C" w:rsidRDefault="00F4087C" w:rsidP="005C6CFE">
      <w:r>
        <w:separator/>
      </w:r>
    </w:p>
  </w:endnote>
  <w:endnote w:type="continuationSeparator" w:id="0">
    <w:p w14:paraId="4E7AC23F" w14:textId="77777777" w:rsidR="00F4087C" w:rsidRDefault="00F4087C" w:rsidP="005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AC23C" w14:textId="77777777" w:rsidR="00F4087C" w:rsidRDefault="00F4087C" w:rsidP="005C6CFE">
      <w:r>
        <w:separator/>
      </w:r>
    </w:p>
  </w:footnote>
  <w:footnote w:type="continuationSeparator" w:id="0">
    <w:p w14:paraId="4E7AC23D" w14:textId="77777777" w:rsidR="00F4087C" w:rsidRDefault="00F4087C" w:rsidP="005C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C240" w14:textId="77777777" w:rsidR="00464353" w:rsidRDefault="00464353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</w:p>
  <w:p w14:paraId="4E7AC241" w14:textId="77777777" w:rsidR="00464353" w:rsidRDefault="005C6CFE" w:rsidP="0046435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b/>
        <w:sz w:val="40"/>
        <w:szCs w:val="48"/>
      </w:rPr>
    </w:pPr>
    <w:r w:rsidRPr="00EB491D">
      <w:rPr>
        <w:b/>
        <w:noProof/>
        <w:lang w:val="de-AT" w:eastAsia="de-AT"/>
      </w:rPr>
      <w:drawing>
        <wp:anchor distT="0" distB="0" distL="114300" distR="114300" simplePos="0" relativeHeight="251659264" behindDoc="1" locked="1" layoutInCell="1" allowOverlap="1" wp14:anchorId="4E7AC245" wp14:editId="4E7AC246">
          <wp:simplePos x="0" y="0"/>
          <wp:positionH relativeFrom="margin">
            <wp:posOffset>4514215</wp:posOffset>
          </wp:positionH>
          <wp:positionV relativeFrom="page">
            <wp:posOffset>377825</wp:posOffset>
          </wp:positionV>
          <wp:extent cx="1332000" cy="781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EAB">
      <w:rPr>
        <w:rFonts w:asciiTheme="majorHAnsi" w:hAnsiTheme="majorHAnsi"/>
        <w:b/>
        <w:sz w:val="40"/>
        <w:szCs w:val="48"/>
      </w:rPr>
      <w:t>Fehlstundenformular</w:t>
    </w:r>
  </w:p>
  <w:p w14:paraId="4E7AC242" w14:textId="77777777" w:rsidR="005C6CFE" w:rsidRPr="003F50BE" w:rsidRDefault="005C6CFE" w:rsidP="003F50BE">
    <w:pPr>
      <w:pStyle w:val="Kopfzeile"/>
      <w:pBdr>
        <w:bottom w:val="single" w:sz="4" w:space="1" w:color="auto"/>
      </w:pBdr>
      <w:tabs>
        <w:tab w:val="left" w:pos="7466"/>
      </w:tabs>
      <w:rPr>
        <w:rFonts w:asciiTheme="majorHAnsi" w:hAnsiTheme="majorHAnsi"/>
        <w:b/>
        <w:sz w:val="16"/>
        <w:szCs w:val="48"/>
      </w:rPr>
    </w:pPr>
  </w:p>
  <w:p w14:paraId="4E7AC243" w14:textId="77777777" w:rsidR="005C6CFE" w:rsidRDefault="005C6CFE" w:rsidP="005C6CFE">
    <w:pPr>
      <w:pStyle w:val="Kopfzeile"/>
    </w:pPr>
  </w:p>
  <w:p w14:paraId="4E7AC244" w14:textId="77777777" w:rsidR="005C6CFE" w:rsidRDefault="005C6C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13BF3"/>
    <w:multiLevelType w:val="hybridMultilevel"/>
    <w:tmpl w:val="183AE54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7C"/>
    <w:rsid w:val="000B67E1"/>
    <w:rsid w:val="001E5F52"/>
    <w:rsid w:val="00334EAB"/>
    <w:rsid w:val="003A7477"/>
    <w:rsid w:val="003F50BE"/>
    <w:rsid w:val="00463270"/>
    <w:rsid w:val="00464353"/>
    <w:rsid w:val="005C6CFE"/>
    <w:rsid w:val="007F13BE"/>
    <w:rsid w:val="00920DCD"/>
    <w:rsid w:val="00D24660"/>
    <w:rsid w:val="00D94BF2"/>
    <w:rsid w:val="00EB491D"/>
    <w:rsid w:val="00F30A6B"/>
    <w:rsid w:val="00F4087C"/>
    <w:rsid w:val="00F8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7AC223"/>
  <w15:chartTrackingRefBased/>
  <w15:docId w15:val="{D712F898-355F-489B-AA59-183F139D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CF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6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CFE"/>
  </w:style>
  <w:style w:type="paragraph" w:styleId="Listenabsatz">
    <w:name w:val="List Paragraph"/>
    <w:basedOn w:val="Standard"/>
    <w:uiPriority w:val="34"/>
    <w:qFormat/>
    <w:rsid w:val="00EB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Urach%20Chiara\Formulare\Vereinheitlichte_Formulare\Formularvorlagen\Formularvorlage_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1FCF-37AF-4783-93BB-E58EBE19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Formularvorlage_2019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Martin Erian</cp:lastModifiedBy>
  <cp:revision>3</cp:revision>
  <dcterms:created xsi:type="dcterms:W3CDTF">2019-04-29T10:32:00Z</dcterms:created>
  <dcterms:modified xsi:type="dcterms:W3CDTF">2020-10-05T17:52:00Z</dcterms:modified>
</cp:coreProperties>
</file>