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04" w:rsidRDefault="00D80104" w:rsidP="00D80104">
      <w:pPr>
        <w:rPr>
          <w:rFonts w:asciiTheme="minorHAnsi" w:hAnsiTheme="minorHAnsi" w:cs="Arial"/>
          <w:sz w:val="22"/>
          <w:szCs w:val="22"/>
        </w:rPr>
      </w:pPr>
    </w:p>
    <w:p w:rsidR="00D80104" w:rsidRDefault="00D80104" w:rsidP="00D80104">
      <w:pPr>
        <w:rPr>
          <w:rFonts w:asciiTheme="minorHAnsi" w:hAnsiTheme="minorHAnsi" w:cs="Arial"/>
          <w:sz w:val="22"/>
          <w:szCs w:val="22"/>
        </w:rPr>
      </w:pPr>
    </w:p>
    <w:p w:rsidR="00D80104" w:rsidRDefault="00D80104" w:rsidP="00D80104">
      <w:pPr>
        <w:rPr>
          <w:rFonts w:asciiTheme="minorHAnsi" w:hAnsiTheme="minorHAnsi" w:cs="Arial"/>
          <w:sz w:val="22"/>
          <w:szCs w:val="22"/>
        </w:rPr>
      </w:pPr>
    </w:p>
    <w:p w:rsidR="00D80104" w:rsidRDefault="00D80104" w:rsidP="00D80104">
      <w:pPr>
        <w:rPr>
          <w:rFonts w:asciiTheme="minorHAnsi" w:hAnsiTheme="minorHAnsi" w:cs="Arial"/>
          <w:sz w:val="22"/>
          <w:szCs w:val="22"/>
        </w:rPr>
      </w:pP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Ich, ..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…………………………………… (Name der/des Erziehungsberechtigten), </w:t>
      </w:r>
      <w:r>
        <w:rPr>
          <w:rFonts w:asciiTheme="minorHAnsi" w:eastAsiaTheme="minorHAnsi" w:hAnsiTheme="minorHAnsi" w:cs="Helvetica"/>
          <w:sz w:val="24"/>
          <w:szCs w:val="24"/>
          <w:lang w:val="de-AT" w:eastAsia="en-US"/>
        </w:rPr>
        <w:t xml:space="preserve">ersuche um Freistellung </w:t>
      </w:r>
      <w:r>
        <w:rPr>
          <w:rFonts w:asciiTheme="minorHAnsi" w:hAnsiTheme="minorHAnsi" w:cs="Arial"/>
          <w:sz w:val="24"/>
          <w:szCs w:val="24"/>
        </w:rPr>
        <w:t>meiner Tochter/meines Sohnes …………………………………………, Schüler/in der ………</w:t>
      </w:r>
      <w:proofErr w:type="gramStart"/>
      <w:r>
        <w:rPr>
          <w:rFonts w:asciiTheme="minorHAnsi" w:hAnsiTheme="minorHAnsi" w:cs="Arial"/>
          <w:sz w:val="24"/>
          <w:szCs w:val="24"/>
        </w:rPr>
        <w:t>…….</w:t>
      </w:r>
      <w:proofErr w:type="gramEnd"/>
      <w:r>
        <w:rPr>
          <w:rFonts w:asciiTheme="minorHAnsi" w:hAnsiTheme="minorHAnsi" w:cs="Arial"/>
          <w:sz w:val="24"/>
          <w:szCs w:val="24"/>
        </w:rPr>
        <w:t>.-Klasse, vom Unterricht im Zeitraum</w:t>
      </w:r>
    </w:p>
    <w:p w:rsidR="00D80104" w:rsidRDefault="00D80104" w:rsidP="00D80104">
      <w:pPr>
        <w:spacing w:line="360" w:lineRule="auto"/>
        <w:rPr>
          <w:rFonts w:asciiTheme="minorHAnsi" w:hAnsiTheme="minorHAnsi" w:cs="Arial"/>
          <w:sz w:val="24"/>
        </w:rPr>
      </w:pPr>
    </w:p>
    <w:p w:rsidR="00D80104" w:rsidRDefault="00D80104" w:rsidP="00D80104">
      <w:pPr>
        <w:spacing w:line="360" w:lineRule="auto"/>
        <w:rPr>
          <w:rFonts w:asciiTheme="minorHAnsi" w:hAnsiTheme="minorHAnsi" w:cs="Arial"/>
          <w:sz w:val="24"/>
        </w:rPr>
      </w:pPr>
    </w:p>
    <w:p w:rsidR="00D80104" w:rsidRDefault="00D80104" w:rsidP="00D80104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von ....................................... bis </w:t>
      </w:r>
      <w:proofErr w:type="gramStart"/>
      <w:r>
        <w:rPr>
          <w:rFonts w:asciiTheme="minorHAnsi" w:hAnsiTheme="minorHAnsi" w:cs="Arial"/>
          <w:sz w:val="24"/>
        </w:rPr>
        <w:t>....................................... .</w:t>
      </w:r>
      <w:proofErr w:type="gramEnd"/>
    </w:p>
    <w:p w:rsidR="00D80104" w:rsidRPr="00D43CBB" w:rsidRDefault="00D43CBB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ourier"/>
          <w:i/>
          <w:szCs w:val="22"/>
          <w:lang w:val="de-AT" w:eastAsia="en-US"/>
        </w:rPr>
      </w:pPr>
      <w:r w:rsidRPr="00D43CBB">
        <w:rPr>
          <w:rFonts w:asciiTheme="minorHAnsi" w:eastAsiaTheme="minorHAnsi" w:hAnsiTheme="minorHAnsi" w:cs="Courier"/>
          <w:i/>
          <w:szCs w:val="22"/>
          <w:lang w:val="de-AT" w:eastAsia="en-US"/>
        </w:rPr>
        <w:t>(Datum und Uhrzeit)</w:t>
      </w:r>
      <w:bookmarkStart w:id="0" w:name="_GoBack"/>
      <w:bookmarkEnd w:id="0"/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ourier"/>
          <w:sz w:val="22"/>
          <w:szCs w:val="22"/>
          <w:lang w:val="de-AT" w:eastAsia="en-US"/>
        </w:rPr>
      </w:pPr>
    </w:p>
    <w:p w:rsidR="00D80104" w:rsidRDefault="00D80104" w:rsidP="00D80104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Begründung: ..............................................................................</w:t>
      </w: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ourier"/>
          <w:sz w:val="22"/>
          <w:szCs w:val="22"/>
          <w:lang w:eastAsia="en-US"/>
        </w:rPr>
      </w:pP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ourier"/>
          <w:sz w:val="22"/>
          <w:szCs w:val="22"/>
          <w:lang w:eastAsia="en-US"/>
        </w:rPr>
      </w:pP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</w:pPr>
      <w:r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  <w:t>Freistellungsansuchen müssen eingereicht werden:</w:t>
      </w:r>
    </w:p>
    <w:p w:rsidR="00D80104" w:rsidRDefault="00D80104" w:rsidP="00D801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</w:pPr>
      <w:r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  <w:t>für einzelne Stunden beim jeweiligen Lehrer/der jeweiligen Lehrerin</w:t>
      </w:r>
    </w:p>
    <w:p w:rsidR="00D80104" w:rsidRDefault="00D80104" w:rsidP="00D801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</w:pPr>
      <w:r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  <w:t xml:space="preserve">für einen Unterrichtstag beim Klassenvorstand/bei der </w:t>
      </w:r>
      <w:proofErr w:type="spellStart"/>
      <w:r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  <w:t>Klassenvorständin</w:t>
      </w:r>
      <w:proofErr w:type="spellEnd"/>
    </w:p>
    <w:p w:rsidR="00D80104" w:rsidRDefault="00D80104" w:rsidP="00D80104">
      <w:pPr>
        <w:pStyle w:val="Listenabsatz"/>
        <w:numPr>
          <w:ilvl w:val="0"/>
          <w:numId w:val="2"/>
        </w:numPr>
        <w:tabs>
          <w:tab w:val="left" w:pos="5954"/>
        </w:tabs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eastAsiaTheme="minorHAnsi" w:hAnsiTheme="minorHAnsi" w:cs="Helvetica"/>
          <w:i/>
          <w:sz w:val="22"/>
          <w:szCs w:val="22"/>
          <w:lang w:val="de-AT" w:eastAsia="en-US"/>
        </w:rPr>
        <w:t>für mehr als einen Tag in der Direktion</w:t>
      </w: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Helvetica"/>
          <w:sz w:val="22"/>
          <w:szCs w:val="22"/>
          <w:lang w:val="de-AT" w:eastAsia="en-US"/>
        </w:rPr>
      </w:pPr>
    </w:p>
    <w:p w:rsidR="00D80104" w:rsidRDefault="00D80104" w:rsidP="00D80104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Courier"/>
          <w:sz w:val="22"/>
          <w:szCs w:val="22"/>
          <w:lang w:eastAsia="en-US"/>
        </w:rPr>
      </w:pPr>
    </w:p>
    <w:p w:rsidR="00D80104" w:rsidRDefault="00D80104" w:rsidP="00D801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80104" w:rsidRDefault="00D80104" w:rsidP="00D8010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80104" w:rsidRDefault="00D80104" w:rsidP="00D80104">
      <w:p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………………………….., ....................... 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.....................................................................</w:t>
      </w:r>
    </w:p>
    <w:p w:rsidR="00D80104" w:rsidRDefault="00D80104" w:rsidP="00D80104">
      <w:pPr>
        <w:tabs>
          <w:tab w:val="left" w:pos="1276"/>
          <w:tab w:val="left" w:pos="1900"/>
        </w:tabs>
        <w:spacing w:line="276" w:lineRule="auto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2"/>
        </w:rPr>
        <w:t>Ort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Datum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Unterschrift der/des Erziehungsberechtigten</w:t>
      </w:r>
    </w:p>
    <w:p w:rsidR="00D80104" w:rsidRDefault="00D80104" w:rsidP="00D80104">
      <w:pPr>
        <w:rPr>
          <w:rFonts w:asciiTheme="minorHAnsi" w:hAnsiTheme="minorHAnsi"/>
          <w:sz w:val="22"/>
          <w:szCs w:val="22"/>
        </w:rPr>
      </w:pPr>
    </w:p>
    <w:p w:rsidR="00D80104" w:rsidRDefault="00D80104" w:rsidP="00D80104"/>
    <w:p w:rsidR="005C6CFE" w:rsidRPr="00920DCD" w:rsidRDefault="005C6CFE" w:rsidP="003F50BE">
      <w:pPr>
        <w:rPr>
          <w:rFonts w:asciiTheme="minorHAnsi" w:hAnsiTheme="minorHAnsi"/>
          <w:sz w:val="24"/>
        </w:rPr>
      </w:pPr>
    </w:p>
    <w:sectPr w:rsidR="005C6CFE" w:rsidRPr="00920D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7B" w:rsidRDefault="00C05A7B" w:rsidP="005C6CFE">
      <w:r>
        <w:separator/>
      </w:r>
    </w:p>
  </w:endnote>
  <w:endnote w:type="continuationSeparator" w:id="0">
    <w:p w:rsidR="00C05A7B" w:rsidRDefault="00C05A7B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7B" w:rsidRDefault="00C05A7B" w:rsidP="005C6CFE">
      <w:r>
        <w:separator/>
      </w:r>
    </w:p>
  </w:footnote>
  <w:footnote w:type="continuationSeparator" w:id="0">
    <w:p w:rsidR="00C05A7B" w:rsidRDefault="00C05A7B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00A6ADAC" wp14:editId="3F83220B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91D" w:rsidRPr="00EB491D">
      <w:rPr>
        <w:rFonts w:asciiTheme="majorHAnsi" w:hAnsiTheme="majorHAnsi"/>
        <w:b/>
        <w:sz w:val="40"/>
        <w:szCs w:val="48"/>
      </w:rPr>
      <w:t>Antrag auf Freistellung</w:t>
    </w:r>
  </w:p>
  <w:p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:rsidR="005C6CFE" w:rsidRDefault="005C6CFE" w:rsidP="005C6CFE">
    <w:pPr>
      <w:pStyle w:val="Kopfzeile"/>
    </w:pPr>
  </w:p>
  <w:p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B"/>
    <w:rsid w:val="001E5F52"/>
    <w:rsid w:val="003A7477"/>
    <w:rsid w:val="003F50BE"/>
    <w:rsid w:val="00463270"/>
    <w:rsid w:val="00464353"/>
    <w:rsid w:val="005C6CFE"/>
    <w:rsid w:val="007F13BE"/>
    <w:rsid w:val="00920DCD"/>
    <w:rsid w:val="00C05A7B"/>
    <w:rsid w:val="00D24660"/>
    <w:rsid w:val="00D43CBB"/>
    <w:rsid w:val="00D80104"/>
    <w:rsid w:val="00D94BF2"/>
    <w:rsid w:val="00EB491D"/>
    <w:rsid w:val="00F30A6B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BE09E"/>
  <w15:chartTrackingRefBased/>
  <w15:docId w15:val="{68670E2D-1C7C-4A46-8066-296858A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n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8DEB-B6EF-4AEA-99D9-C031E0E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Formularvorlage_2019.dotx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Chiara Urach</cp:lastModifiedBy>
  <cp:revision>3</cp:revision>
  <dcterms:created xsi:type="dcterms:W3CDTF">2019-04-29T10:33:00Z</dcterms:created>
  <dcterms:modified xsi:type="dcterms:W3CDTF">2021-04-08T06:17:00Z</dcterms:modified>
</cp:coreProperties>
</file>