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C402A" w14:textId="77777777" w:rsidR="00F64318" w:rsidRDefault="00F64318" w:rsidP="00F64318">
      <w:pPr>
        <w:rPr>
          <w:rFonts w:ascii="Arial" w:hAnsi="Arial" w:cs="Arial"/>
          <w:sz w:val="24"/>
        </w:rPr>
      </w:pPr>
    </w:p>
    <w:p w14:paraId="093C402B" w14:textId="77777777" w:rsidR="00F64318" w:rsidRDefault="00F64318" w:rsidP="00F64318">
      <w:pPr>
        <w:rPr>
          <w:rFonts w:asciiTheme="minorHAnsi" w:hAnsiTheme="minorHAnsi" w:cs="Arial"/>
          <w:sz w:val="24"/>
        </w:rPr>
      </w:pPr>
    </w:p>
    <w:p w14:paraId="093C402C" w14:textId="77777777" w:rsidR="00F64318" w:rsidRDefault="00F64318" w:rsidP="00F64318">
      <w:pPr>
        <w:rPr>
          <w:rFonts w:asciiTheme="minorHAnsi" w:hAnsiTheme="minorHAnsi" w:cs="Arial"/>
          <w:sz w:val="24"/>
        </w:rPr>
      </w:pPr>
    </w:p>
    <w:p w14:paraId="093C402D" w14:textId="77777777" w:rsidR="00F64318" w:rsidRDefault="00F64318" w:rsidP="00F64318">
      <w:pPr>
        <w:rPr>
          <w:rFonts w:asciiTheme="minorHAnsi" w:hAnsiTheme="minorHAnsi" w:cs="Arial"/>
          <w:sz w:val="24"/>
        </w:rPr>
      </w:pPr>
    </w:p>
    <w:p w14:paraId="093C402E" w14:textId="77777777" w:rsidR="00F64318" w:rsidRDefault="00F64318" w:rsidP="00F64318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Zur Vorlage bei .....................................................</w:t>
      </w:r>
    </w:p>
    <w:p w14:paraId="093C402F" w14:textId="77777777" w:rsidR="00F64318" w:rsidRDefault="00F64318" w:rsidP="00F64318">
      <w:pPr>
        <w:rPr>
          <w:rFonts w:asciiTheme="minorHAnsi" w:hAnsiTheme="minorHAnsi" w:cs="Arial"/>
        </w:rPr>
      </w:pPr>
    </w:p>
    <w:p w14:paraId="093C4030" w14:textId="77777777" w:rsidR="00F64318" w:rsidRDefault="00F64318" w:rsidP="00F64318">
      <w:pPr>
        <w:pStyle w:val="berschrift2"/>
        <w:rPr>
          <w:rFonts w:asciiTheme="minorHAnsi" w:hAnsiTheme="minorHAnsi"/>
          <w:i/>
          <w:sz w:val="36"/>
        </w:rPr>
      </w:pPr>
    </w:p>
    <w:p w14:paraId="093C4031" w14:textId="77777777" w:rsidR="00F64318" w:rsidRDefault="00F64318" w:rsidP="00F64318">
      <w:pPr>
        <w:rPr>
          <w:rFonts w:asciiTheme="minorHAnsi" w:hAnsiTheme="minorHAnsi" w:cs="Arial"/>
        </w:rPr>
      </w:pPr>
    </w:p>
    <w:p w14:paraId="093C4032" w14:textId="77777777" w:rsidR="00F64318" w:rsidRDefault="00F64318" w:rsidP="00F64318">
      <w:pPr>
        <w:rPr>
          <w:rFonts w:asciiTheme="minorHAnsi" w:hAnsiTheme="minorHAnsi" w:cs="Arial"/>
          <w:sz w:val="24"/>
        </w:rPr>
      </w:pPr>
    </w:p>
    <w:p w14:paraId="093C4033" w14:textId="77777777" w:rsidR="00F64318" w:rsidRDefault="00F64318" w:rsidP="00F64318">
      <w:pPr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Die </w:t>
      </w:r>
      <w:smartTag w:uri="urn:schemas-microsoft-com:office:smarttags" w:element="PersonName">
        <w:r>
          <w:rPr>
            <w:rFonts w:asciiTheme="minorHAnsi" w:hAnsiTheme="minorHAnsi" w:cs="Arial"/>
            <w:sz w:val="24"/>
          </w:rPr>
          <w:t>Direktion</w:t>
        </w:r>
      </w:smartTag>
      <w:r>
        <w:rPr>
          <w:rFonts w:asciiTheme="minorHAnsi" w:hAnsiTheme="minorHAnsi" w:cs="Arial"/>
          <w:sz w:val="24"/>
        </w:rPr>
        <w:t xml:space="preserve"> bestätigt, dass die Schülerin/der Schüler</w:t>
      </w:r>
    </w:p>
    <w:p w14:paraId="093C4034" w14:textId="77777777" w:rsidR="00F64318" w:rsidRDefault="00F64318" w:rsidP="00F64318">
      <w:pPr>
        <w:spacing w:line="360" w:lineRule="auto"/>
        <w:rPr>
          <w:rFonts w:asciiTheme="minorHAnsi" w:hAnsiTheme="minorHAnsi" w:cs="Arial"/>
          <w:sz w:val="24"/>
        </w:rPr>
      </w:pPr>
      <w:bookmarkStart w:id="0" w:name="_GoBack"/>
      <w:bookmarkEnd w:id="0"/>
    </w:p>
    <w:p w14:paraId="093C4035" w14:textId="77777777" w:rsidR="00F64318" w:rsidRDefault="00F64318" w:rsidP="00F64318">
      <w:pPr>
        <w:spacing w:line="360" w:lineRule="auto"/>
        <w:rPr>
          <w:rFonts w:asciiTheme="minorHAnsi" w:hAnsiTheme="minorHAnsi" w:cs="Arial"/>
          <w:sz w:val="24"/>
        </w:rPr>
      </w:pPr>
    </w:p>
    <w:p w14:paraId="093C4036" w14:textId="77777777" w:rsidR="00F64318" w:rsidRDefault="00F64318" w:rsidP="00F64318">
      <w:pPr>
        <w:spacing w:line="360" w:lineRule="auto"/>
        <w:rPr>
          <w:rFonts w:asciiTheme="minorHAnsi" w:hAnsiTheme="minorHAnsi" w:cs="Arial"/>
          <w:sz w:val="24"/>
        </w:rPr>
      </w:pPr>
    </w:p>
    <w:p w14:paraId="093C4037" w14:textId="77777777" w:rsidR="00F64318" w:rsidRDefault="00F64318" w:rsidP="00F64318">
      <w:pPr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...................................................................................., geboren am ..................................,</w:t>
      </w:r>
    </w:p>
    <w:p w14:paraId="093C4038" w14:textId="77777777" w:rsidR="00F64318" w:rsidRDefault="00F64318" w:rsidP="00F64318">
      <w:pPr>
        <w:spacing w:line="360" w:lineRule="auto"/>
        <w:rPr>
          <w:rFonts w:asciiTheme="minorHAnsi" w:hAnsiTheme="minorHAnsi" w:cs="Arial"/>
          <w:sz w:val="24"/>
        </w:rPr>
      </w:pPr>
    </w:p>
    <w:p w14:paraId="093C4039" w14:textId="77777777" w:rsidR="00F64318" w:rsidRDefault="00F64318" w:rsidP="00F64318">
      <w:pPr>
        <w:spacing w:line="360" w:lineRule="auto"/>
        <w:rPr>
          <w:rFonts w:asciiTheme="minorHAnsi" w:hAnsiTheme="minorHAnsi" w:cs="Arial"/>
          <w:sz w:val="24"/>
        </w:rPr>
      </w:pPr>
    </w:p>
    <w:p w14:paraId="093C403A" w14:textId="77777777" w:rsidR="00F64318" w:rsidRDefault="00F64318" w:rsidP="00F64318">
      <w:pPr>
        <w:spacing w:line="360" w:lineRule="auto"/>
        <w:rPr>
          <w:rFonts w:asciiTheme="minorHAnsi" w:hAnsiTheme="minorHAnsi" w:cs="Arial"/>
          <w:sz w:val="24"/>
        </w:rPr>
      </w:pPr>
    </w:p>
    <w:p w14:paraId="093C403B" w14:textId="6FECA0E6" w:rsidR="00F64318" w:rsidRDefault="00782C9C" w:rsidP="00F64318">
      <w:pPr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im Schuljahr 20</w:t>
      </w:r>
      <w:r w:rsidR="002E3F05">
        <w:rPr>
          <w:rFonts w:asciiTheme="minorHAnsi" w:hAnsiTheme="minorHAnsi" w:cs="Arial"/>
          <w:sz w:val="24"/>
        </w:rPr>
        <w:t>2</w:t>
      </w:r>
      <w:r w:rsidR="008E55EF">
        <w:rPr>
          <w:rFonts w:asciiTheme="minorHAnsi" w:hAnsiTheme="minorHAnsi" w:cs="Arial"/>
          <w:sz w:val="24"/>
        </w:rPr>
        <w:t>3</w:t>
      </w:r>
      <w:r w:rsidR="00F64318">
        <w:rPr>
          <w:rFonts w:asciiTheme="minorHAnsi" w:hAnsiTheme="minorHAnsi" w:cs="Arial"/>
          <w:sz w:val="24"/>
        </w:rPr>
        <w:t>/</w:t>
      </w:r>
      <w:r>
        <w:rPr>
          <w:rFonts w:asciiTheme="minorHAnsi" w:hAnsiTheme="minorHAnsi" w:cs="Arial"/>
          <w:sz w:val="24"/>
        </w:rPr>
        <w:t>2</w:t>
      </w:r>
      <w:r w:rsidR="008E55EF">
        <w:rPr>
          <w:rFonts w:asciiTheme="minorHAnsi" w:hAnsiTheme="minorHAnsi" w:cs="Arial"/>
          <w:sz w:val="24"/>
        </w:rPr>
        <w:t>4</w:t>
      </w:r>
      <w:r w:rsidR="00F64318">
        <w:rPr>
          <w:rFonts w:asciiTheme="minorHAnsi" w:hAnsiTheme="minorHAnsi" w:cs="Arial"/>
          <w:sz w:val="24"/>
        </w:rPr>
        <w:t xml:space="preserve"> </w:t>
      </w:r>
      <w:proofErr w:type="gramStart"/>
      <w:r w:rsidR="00F64318">
        <w:rPr>
          <w:rFonts w:asciiTheme="minorHAnsi" w:hAnsiTheme="minorHAnsi" w:cs="Arial"/>
          <w:sz w:val="24"/>
        </w:rPr>
        <w:t>die  ..........</w:t>
      </w:r>
      <w:proofErr w:type="gramEnd"/>
      <w:r w:rsidR="00F64318">
        <w:rPr>
          <w:rFonts w:asciiTheme="minorHAnsi" w:hAnsiTheme="minorHAnsi" w:cs="Arial"/>
          <w:sz w:val="24"/>
        </w:rPr>
        <w:t>-Klasse d</w:t>
      </w:r>
      <w:r w:rsidR="008E55EF">
        <w:rPr>
          <w:rFonts w:asciiTheme="minorHAnsi" w:hAnsiTheme="minorHAnsi" w:cs="Arial"/>
          <w:sz w:val="24"/>
        </w:rPr>
        <w:t>er Handelsakademie</w:t>
      </w:r>
      <w:r w:rsidR="00F64318">
        <w:rPr>
          <w:rFonts w:asciiTheme="minorHAnsi" w:hAnsiTheme="minorHAnsi" w:cs="Arial"/>
          <w:sz w:val="24"/>
        </w:rPr>
        <w:t xml:space="preserve"> der Praxis-HAK Völkermarkt besucht.</w:t>
      </w:r>
    </w:p>
    <w:p w14:paraId="093C403C" w14:textId="77777777" w:rsidR="00F64318" w:rsidRDefault="00F64318" w:rsidP="00F64318">
      <w:pPr>
        <w:rPr>
          <w:rFonts w:asciiTheme="minorHAnsi" w:hAnsiTheme="minorHAnsi" w:cs="Arial"/>
          <w:sz w:val="24"/>
        </w:rPr>
      </w:pPr>
    </w:p>
    <w:p w14:paraId="093C403D" w14:textId="77777777" w:rsidR="00F64318" w:rsidRDefault="00F64318" w:rsidP="00F64318">
      <w:pPr>
        <w:rPr>
          <w:rFonts w:asciiTheme="minorHAnsi" w:hAnsiTheme="minorHAnsi" w:cs="Arial"/>
          <w:sz w:val="24"/>
        </w:rPr>
      </w:pPr>
    </w:p>
    <w:p w14:paraId="093C403E" w14:textId="77777777" w:rsidR="00F64318" w:rsidRDefault="00F64318" w:rsidP="00F64318">
      <w:pPr>
        <w:rPr>
          <w:rFonts w:asciiTheme="minorHAnsi" w:hAnsiTheme="minorHAnsi" w:cs="Arial"/>
          <w:sz w:val="24"/>
        </w:rPr>
      </w:pPr>
    </w:p>
    <w:p w14:paraId="093C403F" w14:textId="77777777" w:rsidR="00F64318" w:rsidRDefault="00F64318" w:rsidP="00F64318">
      <w:pPr>
        <w:rPr>
          <w:rFonts w:asciiTheme="minorHAnsi" w:hAnsiTheme="minorHAnsi" w:cs="Arial"/>
          <w:sz w:val="24"/>
        </w:rPr>
      </w:pPr>
    </w:p>
    <w:p w14:paraId="093C4040" w14:textId="77777777" w:rsidR="00F64318" w:rsidRDefault="00F64318" w:rsidP="00F64318">
      <w:pPr>
        <w:rPr>
          <w:rFonts w:asciiTheme="minorHAnsi" w:hAnsiTheme="minorHAnsi" w:cs="Arial"/>
          <w:sz w:val="24"/>
        </w:rPr>
      </w:pPr>
    </w:p>
    <w:p w14:paraId="093C4041" w14:textId="77777777" w:rsidR="00F64318" w:rsidRDefault="00F64318" w:rsidP="00F64318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Völkermarkt, ..................................   </w:t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  <w:t>................................................................</w:t>
      </w:r>
    </w:p>
    <w:p w14:paraId="093C4042" w14:textId="77777777" w:rsidR="00F64318" w:rsidRDefault="00F64318" w:rsidP="00F64318">
      <w:pPr>
        <w:ind w:left="4956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</w:rPr>
        <w:t xml:space="preserve">       i.V. </w:t>
      </w:r>
      <w:proofErr w:type="spellStart"/>
      <w:r>
        <w:rPr>
          <w:rFonts w:asciiTheme="minorHAnsi" w:hAnsiTheme="minorHAnsi" w:cs="Arial"/>
        </w:rPr>
        <w:t>Klassenvorständin</w:t>
      </w:r>
      <w:proofErr w:type="spellEnd"/>
      <w:r>
        <w:rPr>
          <w:rFonts w:asciiTheme="minorHAnsi" w:hAnsiTheme="minorHAnsi" w:cs="Arial"/>
        </w:rPr>
        <w:t>/Klassenvorstand</w:t>
      </w:r>
    </w:p>
    <w:p w14:paraId="093C4043" w14:textId="77777777" w:rsidR="00F64318" w:rsidRDefault="00F64318" w:rsidP="00F64318">
      <w:pPr>
        <w:tabs>
          <w:tab w:val="left" w:pos="5954"/>
        </w:tabs>
        <w:ind w:left="-1418" w:firstLine="432"/>
        <w:rPr>
          <w:rFonts w:asciiTheme="minorHAnsi" w:hAnsiTheme="minorHAnsi" w:cs="Arial"/>
        </w:rPr>
      </w:pPr>
    </w:p>
    <w:p w14:paraId="093C4044" w14:textId="77777777" w:rsidR="00F64318" w:rsidRDefault="00F64318" w:rsidP="00F64318">
      <w:pPr>
        <w:rPr>
          <w:rFonts w:asciiTheme="minorHAnsi" w:hAnsiTheme="minorHAnsi" w:cs="Arial"/>
        </w:rPr>
      </w:pPr>
    </w:p>
    <w:p w14:paraId="093C4045" w14:textId="77777777" w:rsidR="00F64318" w:rsidRDefault="00F64318" w:rsidP="00F64318">
      <w:pPr>
        <w:rPr>
          <w:rFonts w:asciiTheme="minorHAnsi" w:hAnsiTheme="minorHAnsi" w:cs="Arial"/>
        </w:rPr>
      </w:pPr>
    </w:p>
    <w:p w14:paraId="093C4046" w14:textId="77777777" w:rsidR="00F64318" w:rsidRDefault="00F64318" w:rsidP="00F64318">
      <w:pPr>
        <w:rPr>
          <w:rFonts w:asciiTheme="minorHAnsi" w:hAnsiTheme="minorHAnsi" w:cs="Arial"/>
        </w:rPr>
      </w:pPr>
    </w:p>
    <w:p w14:paraId="093C4047" w14:textId="77777777" w:rsidR="00F64318" w:rsidRDefault="00F64318" w:rsidP="00F64318">
      <w:pPr>
        <w:rPr>
          <w:rFonts w:asciiTheme="minorHAnsi" w:hAnsiTheme="minorHAnsi" w:cs="Arial"/>
        </w:rPr>
      </w:pPr>
    </w:p>
    <w:p w14:paraId="093C4048" w14:textId="77777777" w:rsidR="00F64318" w:rsidRDefault="00F64318" w:rsidP="00F64318">
      <w:pPr>
        <w:rPr>
          <w:rFonts w:asciiTheme="minorHAnsi" w:hAnsiTheme="minorHAnsi" w:cs="Arial"/>
        </w:rPr>
      </w:pPr>
    </w:p>
    <w:p w14:paraId="093C4049" w14:textId="77777777" w:rsidR="00F64318" w:rsidRDefault="00F64318" w:rsidP="00F64318">
      <w:pPr>
        <w:tabs>
          <w:tab w:val="left" w:pos="552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14:paraId="093C404A" w14:textId="77777777" w:rsidR="00F64318" w:rsidRDefault="00F64318" w:rsidP="00F64318">
      <w:pPr>
        <w:rPr>
          <w:rFonts w:asciiTheme="minorHAnsi" w:hAnsiTheme="minorHAnsi" w:cs="Arial"/>
        </w:rPr>
      </w:pPr>
    </w:p>
    <w:p w14:paraId="093C404B" w14:textId="77777777" w:rsidR="00F64318" w:rsidRDefault="00F64318" w:rsidP="00F64318">
      <w:pPr>
        <w:rPr>
          <w:rFonts w:asciiTheme="minorHAnsi" w:hAnsiTheme="minorHAnsi" w:cs="Arial"/>
        </w:rPr>
      </w:pPr>
    </w:p>
    <w:p w14:paraId="093C404C" w14:textId="77777777" w:rsidR="00F64318" w:rsidRDefault="00F64318" w:rsidP="00F64318">
      <w:pPr>
        <w:rPr>
          <w:rFonts w:asciiTheme="minorHAnsi" w:hAnsiTheme="minorHAnsi" w:cs="Arial"/>
        </w:rPr>
      </w:pPr>
    </w:p>
    <w:p w14:paraId="093C404D" w14:textId="77777777" w:rsidR="00F64318" w:rsidRDefault="00F64318" w:rsidP="00F64318"/>
    <w:p w14:paraId="093C404E" w14:textId="77777777" w:rsidR="005C6CFE" w:rsidRPr="00920DCD" w:rsidRDefault="005C6CFE" w:rsidP="003F50BE">
      <w:pPr>
        <w:rPr>
          <w:rFonts w:asciiTheme="minorHAnsi" w:hAnsiTheme="minorHAnsi"/>
          <w:sz w:val="24"/>
        </w:rPr>
      </w:pPr>
    </w:p>
    <w:sectPr w:rsidR="005C6CFE" w:rsidRPr="00920DCD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93C72" w14:textId="77777777" w:rsidR="005929E7" w:rsidRDefault="005929E7" w:rsidP="005C6CFE">
      <w:r>
        <w:separator/>
      </w:r>
    </w:p>
  </w:endnote>
  <w:endnote w:type="continuationSeparator" w:id="0">
    <w:p w14:paraId="2AA29960" w14:textId="77777777" w:rsidR="005929E7" w:rsidRDefault="005929E7" w:rsidP="005C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2F049" w14:textId="77777777" w:rsidR="005929E7" w:rsidRDefault="005929E7" w:rsidP="005C6CFE">
      <w:r>
        <w:separator/>
      </w:r>
    </w:p>
  </w:footnote>
  <w:footnote w:type="continuationSeparator" w:id="0">
    <w:p w14:paraId="448444B0" w14:textId="77777777" w:rsidR="005929E7" w:rsidRDefault="005929E7" w:rsidP="005C6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C4053" w14:textId="735C1158" w:rsidR="00464353" w:rsidRDefault="00F40E33" w:rsidP="00464353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rPr>
        <w:rFonts w:asciiTheme="majorHAnsi" w:hAnsiTheme="majorHAnsi"/>
        <w:b/>
        <w:sz w:val="40"/>
        <w:szCs w:val="48"/>
      </w:rPr>
    </w:pPr>
    <w:r>
      <w:rPr>
        <w:rFonts w:asciiTheme="majorHAnsi" w:hAnsiTheme="majorHAnsi"/>
        <w:b/>
        <w:noProof/>
        <w:sz w:val="40"/>
        <w:szCs w:val="48"/>
      </w:rPr>
      <w:drawing>
        <wp:anchor distT="0" distB="0" distL="114300" distR="114300" simplePos="0" relativeHeight="251658240" behindDoc="0" locked="0" layoutInCell="1" allowOverlap="1" wp14:anchorId="5D9965E9" wp14:editId="06561D3A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440000" cy="691593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K_VK NEU_CMYK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91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3C4054" w14:textId="221AA5EC" w:rsidR="00464353" w:rsidRDefault="00F64318" w:rsidP="00464353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rPr>
        <w:rFonts w:asciiTheme="majorHAnsi" w:hAnsiTheme="majorHAnsi"/>
        <w:b/>
        <w:sz w:val="40"/>
        <w:szCs w:val="48"/>
      </w:rPr>
    </w:pPr>
    <w:r>
      <w:rPr>
        <w:rFonts w:asciiTheme="majorHAnsi" w:hAnsiTheme="majorHAnsi"/>
        <w:b/>
        <w:sz w:val="40"/>
        <w:szCs w:val="48"/>
      </w:rPr>
      <w:t>Schulbesuchsbestätigung</w:t>
    </w:r>
  </w:p>
  <w:p w14:paraId="093C4055" w14:textId="4B546578" w:rsidR="005C6CFE" w:rsidRPr="003F50BE" w:rsidRDefault="005C6CFE" w:rsidP="003F50BE">
    <w:pPr>
      <w:pStyle w:val="Kopfzeile"/>
      <w:pBdr>
        <w:bottom w:val="single" w:sz="4" w:space="1" w:color="auto"/>
      </w:pBdr>
      <w:tabs>
        <w:tab w:val="left" w:pos="7466"/>
      </w:tabs>
      <w:rPr>
        <w:rFonts w:asciiTheme="majorHAnsi" w:hAnsiTheme="majorHAnsi"/>
        <w:b/>
        <w:sz w:val="16"/>
        <w:szCs w:val="48"/>
      </w:rPr>
    </w:pPr>
  </w:p>
  <w:p w14:paraId="093C4056" w14:textId="77777777" w:rsidR="005C6CFE" w:rsidRDefault="005C6CFE" w:rsidP="005C6CFE">
    <w:pPr>
      <w:pStyle w:val="Kopfzeile"/>
    </w:pPr>
  </w:p>
  <w:p w14:paraId="093C4057" w14:textId="77777777" w:rsidR="005C6CFE" w:rsidRDefault="005C6C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13BF3"/>
    <w:multiLevelType w:val="hybridMultilevel"/>
    <w:tmpl w:val="183AE54C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E4"/>
    <w:rsid w:val="00011BB8"/>
    <w:rsid w:val="001E5F52"/>
    <w:rsid w:val="002E3F05"/>
    <w:rsid w:val="003A7477"/>
    <w:rsid w:val="003F50BE"/>
    <w:rsid w:val="00427FDB"/>
    <w:rsid w:val="00463270"/>
    <w:rsid w:val="00464353"/>
    <w:rsid w:val="005929E7"/>
    <w:rsid w:val="005C6CFE"/>
    <w:rsid w:val="006B67FE"/>
    <w:rsid w:val="00782C9C"/>
    <w:rsid w:val="007F13BE"/>
    <w:rsid w:val="008E55EF"/>
    <w:rsid w:val="00920DCD"/>
    <w:rsid w:val="009A34E4"/>
    <w:rsid w:val="00D24660"/>
    <w:rsid w:val="00D94BF2"/>
    <w:rsid w:val="00EB491D"/>
    <w:rsid w:val="00F30A6B"/>
    <w:rsid w:val="00F40E33"/>
    <w:rsid w:val="00F64318"/>
    <w:rsid w:val="00F8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093C402A"/>
  <w15:chartTrackingRefBased/>
  <w15:docId w15:val="{C047DAD9-FDB4-4440-8A71-A5E675A7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4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64318"/>
    <w:pPr>
      <w:keepNext/>
      <w:jc w:val="center"/>
      <w:outlineLvl w:val="1"/>
    </w:pPr>
    <w:rPr>
      <w:rFonts w:ascii="Arial" w:hAnsi="Arial" w:cs="Arial"/>
      <w:b/>
      <w:bCs/>
      <w:sz w:val="32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6C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6CFE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C6C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6CFE"/>
  </w:style>
  <w:style w:type="paragraph" w:styleId="Listenabsatz">
    <w:name w:val="List Paragraph"/>
    <w:basedOn w:val="Standard"/>
    <w:uiPriority w:val="34"/>
    <w:qFormat/>
    <w:rsid w:val="00EB491D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F64318"/>
    <w:rPr>
      <w:rFonts w:ascii="Arial" w:eastAsia="Times New Roman" w:hAnsi="Arial" w:cs="Arial"/>
      <w:b/>
      <w:bCs/>
      <w:sz w:val="3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E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E33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Urach%20Chiara\Formulare\Vereinheitlichte_Formulare\Formularvorlagen\Formularvorlage_2019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EB2AF3FAF8DF4BB4E9E9843CCE8CC8" ma:contentTypeVersion="11" ma:contentTypeDescription="Ein neues Dokument erstellen." ma:contentTypeScope="" ma:versionID="076f17229cff66dd570fc0107dd50b2e">
  <xsd:schema xmlns:xsd="http://www.w3.org/2001/XMLSchema" xmlns:xs="http://www.w3.org/2001/XMLSchema" xmlns:p="http://schemas.microsoft.com/office/2006/metadata/properties" xmlns:ns3="7b40e28c-660c-4e5d-9969-94e8abbef900" xmlns:ns4="83c5fde8-32f7-43c6-b6e5-16709115dc72" targetNamespace="http://schemas.microsoft.com/office/2006/metadata/properties" ma:root="true" ma:fieldsID="f6624c0a5d9da0aa652d20af916e6408" ns3:_="" ns4:_="">
    <xsd:import namespace="7b40e28c-660c-4e5d-9969-94e8abbef900"/>
    <xsd:import namespace="83c5fde8-32f7-43c6-b6e5-16709115dc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0e28c-660c-4e5d-9969-94e8abbef9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5fde8-32f7-43c6-b6e5-16709115d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0AA3E-EF6E-4259-8425-623C6502F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0e28c-660c-4e5d-9969-94e8abbef900"/>
    <ds:schemaRef ds:uri="83c5fde8-32f7-43c6-b6e5-16709115d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5791A1-677C-4356-BB70-82C29C5826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7FB94-436C-4CD4-8F9D-AA8BC95FDF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9A8D0A-879C-46DA-A5FA-374B78D7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Formularvorlage_2019.dotx</Template>
  <TotalTime>0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Manuela Pinter</cp:lastModifiedBy>
  <cp:revision>6</cp:revision>
  <cp:lastPrinted>2023-09-05T07:32:00Z</cp:lastPrinted>
  <dcterms:created xsi:type="dcterms:W3CDTF">2021-09-13T07:25:00Z</dcterms:created>
  <dcterms:modified xsi:type="dcterms:W3CDTF">2023-09-05T07:35:00Z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0x010100A4EB2AF3FAF8DF4BB4E9E9843CCE8CC8</vt:lpwstr>
  </property>
</Properties>
</file>