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FEFE" w14:textId="77777777" w:rsidR="00C4507A" w:rsidRDefault="008A47B4" w:rsidP="00ED0E40">
      <w:pPr>
        <w:pStyle w:val="berschrift1"/>
        <w:spacing w:before="160"/>
        <w:rPr>
          <w:rFonts w:asciiTheme="minorHAnsi" w:hAnsiTheme="minorHAnsi" w:cstheme="minorHAnsi"/>
          <w:color w:val="22689E"/>
        </w:rPr>
      </w:pPr>
      <w:r w:rsidRPr="000A4BBA">
        <w:rPr>
          <w:rFonts w:asciiTheme="minorHAnsi" w:hAnsiTheme="minorHAnsi" w:cstheme="minorHAnsi"/>
          <w:color w:val="22689E"/>
        </w:rPr>
        <w:t xml:space="preserve">Sichere dir jetzt deinen Platz </w:t>
      </w:r>
      <w:r>
        <w:rPr>
          <w:rFonts w:asciiTheme="minorHAnsi" w:hAnsiTheme="minorHAnsi" w:cstheme="minorHAnsi"/>
          <w:color w:val="22689E"/>
        </w:rPr>
        <w:t xml:space="preserve">in </w:t>
      </w:r>
      <w:r w:rsidRPr="000A4BBA">
        <w:rPr>
          <w:rFonts w:asciiTheme="minorHAnsi" w:hAnsiTheme="minorHAnsi" w:cstheme="minorHAnsi"/>
          <w:color w:val="22689E"/>
        </w:rPr>
        <w:t>der Praxis-HAK Völkermarkt!</w:t>
      </w:r>
    </w:p>
    <w:p w14:paraId="30C4CE4E" w14:textId="30BB091C" w:rsidR="008A47B4" w:rsidRPr="00C4507A" w:rsidRDefault="00C4507A" w:rsidP="00C4507A">
      <w:pPr>
        <w:pStyle w:val="berschrift1"/>
        <w:spacing w:before="0"/>
        <w:rPr>
          <w:rFonts w:asciiTheme="minorHAnsi" w:hAnsiTheme="minorHAnsi" w:cstheme="minorHAnsi"/>
          <w:color w:val="22689E"/>
          <w:sz w:val="28"/>
        </w:rPr>
      </w:pPr>
      <w:r>
        <w:rPr>
          <w:rFonts w:asciiTheme="minorHAnsi" w:hAnsiTheme="minorHAnsi" w:cs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2016DE" wp14:editId="2EAA5430">
                <wp:simplePos x="0" y="0"/>
                <wp:positionH relativeFrom="margin">
                  <wp:align>center</wp:align>
                </wp:positionH>
                <wp:positionV relativeFrom="paragraph">
                  <wp:posOffset>4033911</wp:posOffset>
                </wp:positionV>
                <wp:extent cx="5753100" cy="1000125"/>
                <wp:effectExtent l="0" t="0" r="0" b="9525"/>
                <wp:wrapTopAndBottom/>
                <wp:docPr id="5" name="Rechteck: diagonal liegende Ecken abgeschnitt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000125"/>
                        </a:xfrm>
                        <a:prstGeom prst="snip2DiagRect">
                          <a:avLst/>
                        </a:prstGeom>
                        <a:solidFill>
                          <a:srgbClr val="22689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F0AE85" w14:textId="77777777" w:rsidR="008A47B4" w:rsidRPr="00C03013" w:rsidRDefault="008A47B4" w:rsidP="00ED0E40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Die Matura als Sprungbrett für deine Zukunft</w:t>
                            </w:r>
                          </w:p>
                          <w:p w14:paraId="4D63DA6A" w14:textId="671D922F" w:rsidR="008A47B4" w:rsidRPr="00714A2B" w:rsidRDefault="001F2D8F" w:rsidP="008A47B4">
                            <w:pPr>
                              <w:jc w:val="center"/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714A2B">
                              <w:rPr>
                                <w:rFonts w:cstheme="minorHAnsi"/>
                                <w:sz w:val="28"/>
                              </w:rPr>
                              <w:t>Durch smarte Arbeitsweise</w:t>
                            </w:r>
                            <w:r w:rsidR="00ED0E40">
                              <w:rPr>
                                <w:rFonts w:cstheme="minorHAnsi"/>
                                <w:sz w:val="28"/>
                              </w:rPr>
                              <w:t>n</w:t>
                            </w:r>
                            <w:r w:rsidRPr="00714A2B">
                              <w:rPr>
                                <w:rFonts w:cstheme="minorHAnsi"/>
                                <w:sz w:val="28"/>
                              </w:rPr>
                              <w:t xml:space="preserve"> bestens auf </w:t>
                            </w:r>
                            <w:r w:rsidR="00635B09" w:rsidRPr="00714A2B">
                              <w:rPr>
                                <w:rFonts w:cstheme="minorHAnsi"/>
                                <w:sz w:val="28"/>
                              </w:rPr>
                              <w:t>zukünftige</w:t>
                            </w:r>
                            <w:r w:rsidRPr="00714A2B">
                              <w:rPr>
                                <w:rFonts w:cstheme="minorHAnsi"/>
                                <w:sz w:val="28"/>
                              </w:rPr>
                              <w:t xml:space="preserve"> </w:t>
                            </w:r>
                            <w:r w:rsidR="00635B09" w:rsidRPr="00714A2B">
                              <w:rPr>
                                <w:rFonts w:cstheme="minorHAnsi"/>
                                <w:sz w:val="28"/>
                              </w:rPr>
                              <w:br/>
                            </w:r>
                            <w:r w:rsidRPr="00714A2B">
                              <w:rPr>
                                <w:rFonts w:cstheme="minorHAnsi"/>
                                <w:sz w:val="28"/>
                              </w:rPr>
                              <w:t>Herausforderungen vorbereitet</w:t>
                            </w:r>
                          </w:p>
                          <w:p w14:paraId="0ABEF3E5" w14:textId="1ABDCBB2" w:rsidR="008A47B4" w:rsidRPr="00662C08" w:rsidRDefault="008A47B4" w:rsidP="008A47B4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016DE" id="Rechteck: diagonal liegende Ecken abgeschnitten 5" o:spid="_x0000_s1026" style="position:absolute;margin-left:0;margin-top:317.65pt;width:453pt;height:78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753100,1000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" adj="-11796480,,5400" path="m,l5586409,r166691,166691l5753100,1000125r,l166691,1000125,,833434,,xe" fillcolor="#22689e" stroked="f" strokeweight="1pt">
                <v:stroke joinstyle="miter"/>
                <v:formulas/>
                <v:path arrowok="t" o:connecttype="custom" o:connectlocs="0,0;5586409,0;5753100,166691;5753100,1000125;5753100,1000125;166691,1000125;0,833434;0,0" o:connectangles="0,0,0,0,0,0,0,0" textboxrect="0,0,5753100,1000125"/>
                <v:textbox>
                  <w:txbxContent>
                    <w:p w14:paraId="15F0AE85" w14:textId="77777777" w:rsidR="008A47B4" w:rsidRPr="00C03013" w:rsidRDefault="008A47B4" w:rsidP="00ED0E40">
                      <w:pPr>
                        <w:spacing w:after="100"/>
                        <w:jc w:val="center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>Die Matura als Sprungbrett für deine Zukunft</w:t>
                      </w:r>
                    </w:p>
                    <w:p w14:paraId="4D63DA6A" w14:textId="671D922F" w:rsidR="008A47B4" w:rsidRPr="00714A2B" w:rsidRDefault="001F2D8F" w:rsidP="008A47B4">
                      <w:pPr>
                        <w:jc w:val="center"/>
                        <w:rPr>
                          <w:rFonts w:cstheme="minorHAnsi"/>
                          <w:sz w:val="28"/>
                        </w:rPr>
                      </w:pPr>
                      <w:r w:rsidRPr="00714A2B">
                        <w:rPr>
                          <w:rFonts w:cstheme="minorHAnsi"/>
                          <w:sz w:val="28"/>
                        </w:rPr>
                        <w:t>Durch smarte Arbeitsweise</w:t>
                      </w:r>
                      <w:r w:rsidR="00ED0E40">
                        <w:rPr>
                          <w:rFonts w:cstheme="minorHAnsi"/>
                          <w:sz w:val="28"/>
                        </w:rPr>
                        <w:t>n</w:t>
                      </w:r>
                      <w:r w:rsidRPr="00714A2B">
                        <w:rPr>
                          <w:rFonts w:cstheme="minorHAnsi"/>
                          <w:sz w:val="28"/>
                        </w:rPr>
                        <w:t xml:space="preserve"> bestens auf </w:t>
                      </w:r>
                      <w:r w:rsidR="00635B09" w:rsidRPr="00714A2B">
                        <w:rPr>
                          <w:rFonts w:cstheme="minorHAnsi"/>
                          <w:sz w:val="28"/>
                        </w:rPr>
                        <w:t>zukünftige</w:t>
                      </w:r>
                      <w:r w:rsidRPr="00714A2B">
                        <w:rPr>
                          <w:rFonts w:cstheme="minorHAnsi"/>
                          <w:sz w:val="28"/>
                        </w:rPr>
                        <w:t xml:space="preserve"> </w:t>
                      </w:r>
                      <w:r w:rsidR="00635B09" w:rsidRPr="00714A2B">
                        <w:rPr>
                          <w:rFonts w:cstheme="minorHAnsi"/>
                          <w:sz w:val="28"/>
                        </w:rPr>
                        <w:br/>
                      </w:r>
                      <w:r w:rsidRPr="00714A2B">
                        <w:rPr>
                          <w:rFonts w:cstheme="minorHAnsi"/>
                          <w:sz w:val="28"/>
                        </w:rPr>
                        <w:t>Herausforderungen vorbereitet</w:t>
                      </w:r>
                    </w:p>
                    <w:p w14:paraId="0ABEF3E5" w14:textId="1ABDCBB2" w:rsidR="008A47B4" w:rsidRPr="00662C08" w:rsidRDefault="008A47B4" w:rsidP="008A47B4">
                      <w:pPr>
                        <w:jc w:val="center"/>
                        <w:rPr>
                          <w:rFonts w:cstheme="minorHAnsi"/>
                          <w:sz w:val="28"/>
                          <w:lang w:val="de-DE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A47B4" w:rsidRPr="000A4BBA">
        <w:rPr>
          <w:rFonts w:asciiTheme="minorHAnsi" w:hAnsiTheme="minorHAnsi" w:cstheme="minorHAnsi"/>
          <w:color w:val="22689E"/>
          <w:sz w:val="28"/>
        </w:rPr>
        <w:t xml:space="preserve">Schritt 1: Formular ausfüllen und </w:t>
      </w:r>
      <w:r w:rsidR="003927E1">
        <w:rPr>
          <w:rFonts w:asciiTheme="minorHAnsi" w:hAnsiTheme="minorHAnsi" w:cstheme="minorHAnsi"/>
          <w:color w:val="22689E"/>
          <w:sz w:val="28"/>
        </w:rPr>
        <w:t xml:space="preserve">mit der Anmeldung in der </w:t>
      </w:r>
      <w:r w:rsidR="008A47B4" w:rsidRPr="000A4BBA">
        <w:rPr>
          <w:rFonts w:asciiTheme="minorHAnsi" w:hAnsiTheme="minorHAnsi" w:cstheme="minorHAnsi"/>
          <w:color w:val="22689E"/>
          <w:sz w:val="28"/>
        </w:rPr>
        <w:t xml:space="preserve">Schule </w:t>
      </w:r>
      <w:r w:rsidR="003927E1">
        <w:rPr>
          <w:rFonts w:asciiTheme="minorHAnsi" w:hAnsiTheme="minorHAnsi" w:cstheme="minorHAnsi"/>
          <w:color w:val="22689E"/>
          <w:sz w:val="28"/>
        </w:rPr>
        <w:t>abgeben</w:t>
      </w:r>
    </w:p>
    <w:tbl>
      <w:tblPr>
        <w:tblStyle w:val="Gitternetztabelle4Akzent1"/>
        <w:tblW w:w="9136" w:type="dxa"/>
        <w:tblLook w:val="04A0" w:firstRow="1" w:lastRow="0" w:firstColumn="1" w:lastColumn="0" w:noHBand="0" w:noVBand="1"/>
      </w:tblPr>
      <w:tblGrid>
        <w:gridCol w:w="3497"/>
        <w:gridCol w:w="5639"/>
      </w:tblGrid>
      <w:tr w:rsidR="008A47B4" w:rsidRPr="00100BC8" w14:paraId="3F26C471" w14:textId="77777777" w:rsidTr="00ED0E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6" w:type="dxa"/>
            <w:gridSpan w:val="2"/>
            <w:shd w:val="clear" w:color="auto" w:fill="22689E"/>
            <w:vAlign w:val="center"/>
          </w:tcPr>
          <w:p w14:paraId="2201EE7C" w14:textId="77777777" w:rsidR="008A47B4" w:rsidRPr="00100BC8" w:rsidRDefault="008A47B4" w:rsidP="00ED0E40">
            <w:pPr>
              <w:spacing w:after="0"/>
              <w:jc w:val="center"/>
              <w:rPr>
                <w:rFonts w:asciiTheme="majorHAnsi" w:hAnsiTheme="majorHAnsi"/>
                <w:sz w:val="32"/>
              </w:rPr>
            </w:pPr>
            <w:r w:rsidRPr="00100BC8">
              <w:rPr>
                <w:rFonts w:asciiTheme="majorHAnsi" w:hAnsiTheme="majorHAnsi"/>
                <w:sz w:val="32"/>
              </w:rPr>
              <w:t>Steckbrief</w:t>
            </w:r>
          </w:p>
        </w:tc>
      </w:tr>
      <w:tr w:rsidR="008A47B4" w14:paraId="2BC6643D" w14:textId="77777777" w:rsidTr="00714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C4DEF2"/>
            <w:vAlign w:val="center"/>
          </w:tcPr>
          <w:p w14:paraId="4D4B0222" w14:textId="100DF2DA" w:rsidR="008A47B4" w:rsidRPr="009C3647" w:rsidRDefault="008A47B4" w:rsidP="000A7C03">
            <w:pPr>
              <w:spacing w:after="0"/>
              <w:rPr>
                <w:rFonts w:asciiTheme="minorHAnsi" w:hAnsiTheme="minorHAnsi"/>
                <w:b w:val="0"/>
                <w:sz w:val="22"/>
                <w:szCs w:val="28"/>
              </w:rPr>
            </w:pPr>
            <w:r w:rsidRPr="009C3647">
              <w:rPr>
                <w:rFonts w:asciiTheme="minorHAnsi" w:hAnsiTheme="minorHAnsi"/>
                <w:b w:val="0"/>
                <w:sz w:val="22"/>
                <w:szCs w:val="28"/>
              </w:rPr>
              <w:t>Vor- und Nachname</w:t>
            </w:r>
          </w:p>
        </w:tc>
        <w:tc>
          <w:tcPr>
            <w:tcW w:w="5639" w:type="dxa"/>
            <w:shd w:val="clear" w:color="auto" w:fill="C4DEF2"/>
            <w:vAlign w:val="center"/>
          </w:tcPr>
          <w:p w14:paraId="519DBF72" w14:textId="77777777" w:rsidR="008A47B4" w:rsidRPr="009C3647" w:rsidRDefault="008A47B4" w:rsidP="009C3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7B4" w14:paraId="106DCF9D" w14:textId="77777777" w:rsidTr="00714A2B">
        <w:trPr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vAlign w:val="center"/>
          </w:tcPr>
          <w:p w14:paraId="75003A3E" w14:textId="3338158E" w:rsidR="008A47B4" w:rsidRPr="009C3647" w:rsidRDefault="008A47B4" w:rsidP="000A7C03">
            <w:pPr>
              <w:spacing w:after="0"/>
              <w:rPr>
                <w:rFonts w:asciiTheme="minorHAnsi" w:hAnsiTheme="minorHAnsi"/>
                <w:b w:val="0"/>
                <w:sz w:val="22"/>
                <w:szCs w:val="28"/>
              </w:rPr>
            </w:pPr>
            <w:r w:rsidRPr="009C3647">
              <w:rPr>
                <w:rFonts w:asciiTheme="minorHAnsi" w:hAnsiTheme="minorHAnsi"/>
                <w:b w:val="0"/>
                <w:sz w:val="22"/>
                <w:szCs w:val="28"/>
              </w:rPr>
              <w:t>E-Mail-Adresse</w:t>
            </w:r>
          </w:p>
        </w:tc>
        <w:tc>
          <w:tcPr>
            <w:tcW w:w="5639" w:type="dxa"/>
            <w:vAlign w:val="center"/>
          </w:tcPr>
          <w:p w14:paraId="24C764AC" w14:textId="77777777" w:rsidR="008A47B4" w:rsidRPr="009C3647" w:rsidRDefault="008A47B4" w:rsidP="009C3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7B4" w14:paraId="038B55DF" w14:textId="77777777" w:rsidTr="00714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C4DEF2"/>
            <w:vAlign w:val="center"/>
          </w:tcPr>
          <w:p w14:paraId="5FC26531" w14:textId="77777777" w:rsidR="008A47B4" w:rsidRPr="009C3647" w:rsidRDefault="008A47B4" w:rsidP="000A7C03">
            <w:pPr>
              <w:spacing w:after="0"/>
              <w:rPr>
                <w:rFonts w:asciiTheme="minorHAnsi" w:hAnsiTheme="minorHAnsi"/>
                <w:b w:val="0"/>
                <w:sz w:val="22"/>
                <w:szCs w:val="28"/>
              </w:rPr>
            </w:pPr>
            <w:r w:rsidRPr="009C3647">
              <w:rPr>
                <w:rFonts w:asciiTheme="minorHAnsi" w:hAnsiTheme="minorHAnsi"/>
                <w:b w:val="0"/>
                <w:sz w:val="22"/>
                <w:szCs w:val="28"/>
              </w:rPr>
              <w:t>Hobbys</w:t>
            </w:r>
          </w:p>
        </w:tc>
        <w:tc>
          <w:tcPr>
            <w:tcW w:w="5639" w:type="dxa"/>
            <w:shd w:val="clear" w:color="auto" w:fill="C4DEF2"/>
            <w:vAlign w:val="center"/>
          </w:tcPr>
          <w:p w14:paraId="3FB0FA9E" w14:textId="77777777" w:rsidR="008A47B4" w:rsidRPr="009C3647" w:rsidRDefault="008A47B4" w:rsidP="009C3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7B4" w14:paraId="1A7A88AB" w14:textId="77777777" w:rsidTr="00714A2B">
        <w:trPr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vAlign w:val="center"/>
          </w:tcPr>
          <w:p w14:paraId="1369F0A8" w14:textId="77777777" w:rsidR="008A47B4" w:rsidRPr="009C3647" w:rsidRDefault="008A47B4" w:rsidP="000A7C03">
            <w:pPr>
              <w:spacing w:after="0"/>
              <w:rPr>
                <w:rFonts w:asciiTheme="minorHAnsi" w:hAnsiTheme="minorHAnsi"/>
                <w:b w:val="0"/>
                <w:sz w:val="22"/>
                <w:szCs w:val="28"/>
              </w:rPr>
            </w:pPr>
            <w:r w:rsidRPr="009C3647">
              <w:rPr>
                <w:rFonts w:asciiTheme="minorHAnsi" w:hAnsiTheme="minorHAnsi"/>
                <w:b w:val="0"/>
                <w:sz w:val="22"/>
                <w:szCs w:val="28"/>
              </w:rPr>
              <w:t>Lieblingsfach in der Schule</w:t>
            </w:r>
          </w:p>
        </w:tc>
        <w:tc>
          <w:tcPr>
            <w:tcW w:w="5639" w:type="dxa"/>
            <w:vAlign w:val="center"/>
          </w:tcPr>
          <w:p w14:paraId="624209B0" w14:textId="77777777" w:rsidR="008A47B4" w:rsidRPr="009C3647" w:rsidRDefault="008A47B4" w:rsidP="009C3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7B4" w14:paraId="12FB8841" w14:textId="77777777" w:rsidTr="00714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C4DEF2"/>
            <w:vAlign w:val="center"/>
          </w:tcPr>
          <w:p w14:paraId="69D9D8E4" w14:textId="77777777" w:rsidR="008A47B4" w:rsidRPr="009C3647" w:rsidRDefault="008A47B4" w:rsidP="000A7C03">
            <w:pPr>
              <w:spacing w:after="0"/>
              <w:rPr>
                <w:rFonts w:asciiTheme="minorHAnsi" w:hAnsiTheme="minorHAnsi"/>
                <w:b w:val="0"/>
                <w:sz w:val="22"/>
                <w:szCs w:val="28"/>
              </w:rPr>
            </w:pPr>
            <w:r w:rsidRPr="009C3647">
              <w:rPr>
                <w:rFonts w:asciiTheme="minorHAnsi" w:hAnsiTheme="minorHAnsi"/>
                <w:b w:val="0"/>
                <w:sz w:val="22"/>
                <w:szCs w:val="28"/>
              </w:rPr>
              <w:t>Deine Stärken</w:t>
            </w:r>
          </w:p>
        </w:tc>
        <w:tc>
          <w:tcPr>
            <w:tcW w:w="5639" w:type="dxa"/>
            <w:shd w:val="clear" w:color="auto" w:fill="C4DEF2"/>
            <w:vAlign w:val="center"/>
          </w:tcPr>
          <w:p w14:paraId="65629BAF" w14:textId="77777777" w:rsidR="008A47B4" w:rsidRPr="009C3647" w:rsidRDefault="008A47B4" w:rsidP="009C3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5EAB61" w14:textId="0DA24D7E" w:rsidR="00441D0F" w:rsidRDefault="00714A2B" w:rsidP="00C4507A">
      <w:pPr>
        <w:spacing w:before="360"/>
        <w:rPr>
          <w:rFonts w:cstheme="minorHAnsi"/>
          <w:color w:val="22689E"/>
          <w:sz w:val="28"/>
        </w:rPr>
      </w:pPr>
      <w:r>
        <w:rPr>
          <w:rFonts w:cstheme="minorHAnsi"/>
          <w:b/>
        </w:rPr>
        <w:t>Warum entscheidest du dich für deinen Ausbildungsweg an der Praxis-HAK Völkermarkt?</w:t>
      </w:r>
    </w:p>
    <w:p w14:paraId="5FF815B1" w14:textId="77777777" w:rsidR="00ED0E40" w:rsidRPr="00C4507A" w:rsidRDefault="00ED0E40" w:rsidP="00C4507A"/>
    <w:sectPr w:rsidR="00ED0E40" w:rsidRPr="00C4507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E223C" w14:textId="77777777" w:rsidR="00D514BB" w:rsidRDefault="00D514BB" w:rsidP="005C6CFE">
      <w:r>
        <w:separator/>
      </w:r>
    </w:p>
  </w:endnote>
  <w:endnote w:type="continuationSeparator" w:id="0">
    <w:p w14:paraId="3C09DD29" w14:textId="77777777" w:rsidR="00D514BB" w:rsidRDefault="00D514BB" w:rsidP="005C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D4521" w14:textId="77777777" w:rsidR="006B798C" w:rsidRPr="00C230D1" w:rsidRDefault="006B798C" w:rsidP="006B798C">
    <w:pPr>
      <w:pStyle w:val="berschrift1"/>
      <w:spacing w:before="0" w:after="0"/>
      <w:rPr>
        <w:rFonts w:asciiTheme="minorHAnsi" w:hAnsiTheme="minorHAnsi" w:cstheme="minorHAnsi"/>
        <w:color w:val="22689E"/>
        <w:sz w:val="28"/>
      </w:rPr>
    </w:pPr>
    <w:r w:rsidRPr="000A4BBA">
      <w:rPr>
        <w:rFonts w:asciiTheme="minorHAnsi" w:hAnsiTheme="minorHAnsi" w:cstheme="minorHAnsi"/>
        <w:color w:val="22689E"/>
        <w:sz w:val="28"/>
      </w:rPr>
      <w:t xml:space="preserve">Schritt </w:t>
    </w:r>
    <w:r>
      <w:rPr>
        <w:rFonts w:asciiTheme="minorHAnsi" w:hAnsiTheme="minorHAnsi" w:cstheme="minorHAnsi"/>
        <w:color w:val="22689E"/>
        <w:sz w:val="28"/>
      </w:rPr>
      <w:t>2</w:t>
    </w:r>
    <w:r w:rsidRPr="000A4BBA">
      <w:rPr>
        <w:rFonts w:asciiTheme="minorHAnsi" w:hAnsiTheme="minorHAnsi" w:cstheme="minorHAnsi"/>
        <w:color w:val="22689E"/>
        <w:sz w:val="28"/>
      </w:rPr>
      <w:t xml:space="preserve">: </w:t>
    </w:r>
    <w:r>
      <w:rPr>
        <w:rFonts w:asciiTheme="minorHAnsi" w:hAnsiTheme="minorHAnsi" w:cstheme="minorHAnsi"/>
        <w:color w:val="22689E"/>
        <w:sz w:val="28"/>
      </w:rPr>
      <w:t>Persönliches Gespräch nach Vereinbarung direkt an der Schule</w:t>
    </w:r>
  </w:p>
  <w:p w14:paraId="7DD1E6A4" w14:textId="77777777" w:rsidR="006B798C" w:rsidRDefault="00000000" w:rsidP="006B798C">
    <w:pPr>
      <w:rPr>
        <w:rFonts w:cstheme="minorHAnsi"/>
      </w:rPr>
    </w:pPr>
    <w:r>
      <w:rPr>
        <w:rFonts w:cstheme="minorHAnsi"/>
      </w:rPr>
      <w:pict w14:anchorId="17916FDE">
        <v:rect id="_x0000_i1025" style="width:149.7pt;height:.5pt" o:hrpct="330" o:hrstd="t" o:hrnoshade="t" o:hr="t" fillcolor="black [3213]" stroked="f"/>
      </w:pict>
    </w:r>
  </w:p>
  <w:p w14:paraId="5EFA037E" w14:textId="286D54D5" w:rsidR="006B798C" w:rsidRPr="006B798C" w:rsidRDefault="006B798C" w:rsidP="006B798C">
    <w:pPr>
      <w:rPr>
        <w:rFonts w:cstheme="minorHAnsi"/>
      </w:rPr>
    </w:pPr>
    <w:r w:rsidRPr="00A40103">
      <w:rPr>
        <w:rFonts w:cstheme="minorHAnsi"/>
      </w:rPr>
      <w:t xml:space="preserve">Weitere Informationen zum Konzept der </w:t>
    </w:r>
    <w:r>
      <w:rPr>
        <w:rFonts w:cstheme="minorHAnsi"/>
      </w:rPr>
      <w:t>Smart-Learning-Klassen</w:t>
    </w:r>
    <w:r w:rsidRPr="00A40103">
      <w:rPr>
        <w:rFonts w:cstheme="minorHAnsi"/>
      </w:rPr>
      <w:t xml:space="preserve"> und weiteren Facetten des Ausbildungsangebots an der Praxis-HAK Völkermarkt auf www.hak-vk.at.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97042" w14:textId="77777777" w:rsidR="00D514BB" w:rsidRDefault="00D514BB" w:rsidP="005C6CFE">
      <w:r>
        <w:separator/>
      </w:r>
    </w:p>
  </w:footnote>
  <w:footnote w:type="continuationSeparator" w:id="0">
    <w:p w14:paraId="6D53952B" w14:textId="77777777" w:rsidR="00D514BB" w:rsidRDefault="00D514BB" w:rsidP="005C6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B4CC" w14:textId="77777777" w:rsidR="00464353" w:rsidRDefault="00464353" w:rsidP="000A7C03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spacing w:after="0"/>
      <w:rPr>
        <w:rFonts w:asciiTheme="majorHAnsi" w:hAnsiTheme="majorHAnsi"/>
        <w:b/>
        <w:sz w:val="40"/>
        <w:szCs w:val="48"/>
      </w:rPr>
    </w:pPr>
  </w:p>
  <w:p w14:paraId="14A4F80A" w14:textId="33B056A9" w:rsidR="008A47B4" w:rsidRDefault="005C6CFE" w:rsidP="000A7C03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spacing w:after="0"/>
      <w:rPr>
        <w:rFonts w:asciiTheme="majorHAnsi" w:hAnsiTheme="majorHAnsi"/>
        <w:b/>
        <w:sz w:val="40"/>
        <w:szCs w:val="48"/>
      </w:rPr>
    </w:pPr>
    <w:r w:rsidRPr="00EB491D">
      <w:rPr>
        <w:b/>
        <w:noProof/>
      </w:rPr>
      <w:drawing>
        <wp:anchor distT="0" distB="0" distL="114300" distR="114300" simplePos="0" relativeHeight="251659264" behindDoc="1" locked="1" layoutInCell="1" allowOverlap="1" wp14:anchorId="00A6ADAC" wp14:editId="3F83220B">
          <wp:simplePos x="0" y="0"/>
          <wp:positionH relativeFrom="margin">
            <wp:posOffset>4514215</wp:posOffset>
          </wp:positionH>
          <wp:positionV relativeFrom="page">
            <wp:posOffset>615950</wp:posOffset>
          </wp:positionV>
          <wp:extent cx="1331595" cy="7810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47B4">
      <w:rPr>
        <w:rFonts w:asciiTheme="majorHAnsi" w:hAnsiTheme="majorHAnsi"/>
        <w:b/>
        <w:sz w:val="40"/>
        <w:szCs w:val="48"/>
      </w:rPr>
      <w:t xml:space="preserve">Bereit sein für </w:t>
    </w:r>
    <w:r w:rsidR="00FA5D84">
      <w:rPr>
        <w:rFonts w:asciiTheme="majorHAnsi" w:hAnsiTheme="majorHAnsi"/>
        <w:b/>
        <w:sz w:val="40"/>
        <w:szCs w:val="48"/>
      </w:rPr>
      <w:t>die Zukunft</w:t>
    </w:r>
  </w:p>
  <w:p w14:paraId="6B278FE7" w14:textId="64E9B6C9" w:rsidR="005C6CFE" w:rsidRPr="000A7C03" w:rsidRDefault="008A47B4" w:rsidP="00C4507A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rPr>
        <w:rFonts w:asciiTheme="majorHAnsi" w:hAnsiTheme="majorHAnsi"/>
        <w:sz w:val="36"/>
        <w:szCs w:val="48"/>
      </w:rPr>
    </w:pPr>
    <w:r w:rsidRPr="000A7C03">
      <w:rPr>
        <w:rFonts w:asciiTheme="majorHAnsi" w:hAnsiTheme="majorHAnsi"/>
        <w:sz w:val="36"/>
        <w:szCs w:val="48"/>
      </w:rPr>
      <w:t>Bewerbungsformular für die Praxis-HAK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13BF3"/>
    <w:multiLevelType w:val="hybridMultilevel"/>
    <w:tmpl w:val="183AE54C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946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7B4"/>
    <w:rsid w:val="000A7C03"/>
    <w:rsid w:val="001E5F52"/>
    <w:rsid w:val="001F2D8F"/>
    <w:rsid w:val="00300CCE"/>
    <w:rsid w:val="003927E1"/>
    <w:rsid w:val="003A7477"/>
    <w:rsid w:val="003F50BE"/>
    <w:rsid w:val="00441D0F"/>
    <w:rsid w:val="00464353"/>
    <w:rsid w:val="005C6CFE"/>
    <w:rsid w:val="00635B09"/>
    <w:rsid w:val="0068373F"/>
    <w:rsid w:val="00696D53"/>
    <w:rsid w:val="006B798C"/>
    <w:rsid w:val="00714A2B"/>
    <w:rsid w:val="008427EB"/>
    <w:rsid w:val="008A47B4"/>
    <w:rsid w:val="00946E92"/>
    <w:rsid w:val="009C3647"/>
    <w:rsid w:val="00B07EAC"/>
    <w:rsid w:val="00C4507A"/>
    <w:rsid w:val="00D514BB"/>
    <w:rsid w:val="00D53C25"/>
    <w:rsid w:val="00D90058"/>
    <w:rsid w:val="00D94BF2"/>
    <w:rsid w:val="00E059A3"/>
    <w:rsid w:val="00EB491D"/>
    <w:rsid w:val="00ED0E40"/>
    <w:rsid w:val="00F30A6B"/>
    <w:rsid w:val="00F8387B"/>
    <w:rsid w:val="00FA5D84"/>
    <w:rsid w:val="00FB54CD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5A21D"/>
  <w15:chartTrackingRefBased/>
  <w15:docId w15:val="{CC2BB439-3184-4CE2-A0FD-5E19DDF0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507A"/>
    <w:pPr>
      <w:spacing w:after="120" w:line="240" w:lineRule="auto"/>
    </w:pPr>
    <w:rPr>
      <w:rFonts w:eastAsia="Times New Roman" w:cs="Times New Roman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qFormat/>
    <w:rsid w:val="008A47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6CFE"/>
    <w:pPr>
      <w:tabs>
        <w:tab w:val="center" w:pos="4536"/>
        <w:tab w:val="right" w:pos="9072"/>
      </w:tabs>
    </w:pPr>
    <w:rPr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C6CFE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C6CFE"/>
    <w:pPr>
      <w:tabs>
        <w:tab w:val="center" w:pos="4536"/>
        <w:tab w:val="right" w:pos="9072"/>
      </w:tabs>
    </w:pPr>
    <w:rPr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C6CFE"/>
  </w:style>
  <w:style w:type="paragraph" w:styleId="Listenabsatz">
    <w:name w:val="List Paragraph"/>
    <w:basedOn w:val="Standard"/>
    <w:uiPriority w:val="34"/>
    <w:qFormat/>
    <w:rsid w:val="00EB491D"/>
    <w:pPr>
      <w:ind w:left="720"/>
      <w:contextualSpacing/>
    </w:pPr>
    <w:rPr>
      <w:sz w:val="20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8A47B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AT"/>
    </w:rPr>
  </w:style>
  <w:style w:type="table" w:styleId="Gitternetztabelle4Akzent1">
    <w:name w:val="Grid Table 4 Accent 1"/>
    <w:basedOn w:val="NormaleTabelle"/>
    <w:uiPriority w:val="49"/>
    <w:rsid w:val="008A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a.grassler\OneDrive%20-%20hak-vk.at\Organisatorisches\Formulare\Formularvorlage_zweizeilig_2019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C7D1E-44C8-4A62-83FD-AEAB39E4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Formularvorlage_zweizeilig_2019</Template>
  <TotalTime>0</TotalTime>
  <Pages>1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Graßler</dc:creator>
  <cp:keywords/>
  <dc:description/>
  <cp:lastModifiedBy>Manuela Pinter</cp:lastModifiedBy>
  <cp:revision>13</cp:revision>
  <dcterms:created xsi:type="dcterms:W3CDTF">2019-11-06T10:16:00Z</dcterms:created>
  <dcterms:modified xsi:type="dcterms:W3CDTF">2023-01-16T19:30:00Z</dcterms:modified>
</cp:coreProperties>
</file>